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4C7" w:rsidRDefault="002E74C7" w:rsidP="009428DC">
      <w:pPr>
        <w:jc w:val="center"/>
        <w:rPr>
          <w:b/>
          <w:bCs/>
          <w:i/>
          <w:iCs/>
          <w:sz w:val="96"/>
          <w:szCs w:val="96"/>
          <w:highlight w:val="darkGreen"/>
        </w:rPr>
      </w:pPr>
      <w:r w:rsidRPr="009428DC">
        <w:rPr>
          <w:b/>
          <w:bCs/>
          <w:i/>
          <w:iCs/>
          <w:sz w:val="96"/>
          <w:szCs w:val="96"/>
          <w:highlight w:val="darkGreen"/>
        </w:rPr>
        <w:t>TALÁLKOZZUNK!</w:t>
      </w:r>
    </w:p>
    <w:p w:rsidR="002E74C7" w:rsidRPr="009428DC" w:rsidRDefault="002E74C7" w:rsidP="009428DC">
      <w:pPr>
        <w:jc w:val="center"/>
        <w:rPr>
          <w:b/>
          <w:bCs/>
          <w:i/>
          <w:iCs/>
          <w:sz w:val="96"/>
          <w:szCs w:val="96"/>
          <w:highlight w:val="darkGreen"/>
        </w:rPr>
      </w:pPr>
      <w:r w:rsidRPr="00747877">
        <w:rPr>
          <w:b/>
          <w:bCs/>
          <w:i/>
          <w:iCs/>
          <w:noProof/>
          <w:sz w:val="96"/>
          <w:szCs w:val="96"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1" o:spid="_x0000_i1025" type="#_x0000_t75" style="width:200.25pt;height:100.5pt;visibility:visible">
            <v:imagedata r:id="rId4" o:title=""/>
          </v:shape>
        </w:pict>
      </w:r>
    </w:p>
    <w:p w:rsidR="002E74C7" w:rsidRPr="00D42195" w:rsidRDefault="002E74C7" w:rsidP="009428DC">
      <w:pPr>
        <w:jc w:val="center"/>
        <w:rPr>
          <w:b/>
          <w:bCs/>
          <w:i/>
          <w:iCs/>
          <w:sz w:val="36"/>
          <w:szCs w:val="36"/>
        </w:rPr>
      </w:pPr>
      <w:r w:rsidRPr="00D42195">
        <w:rPr>
          <w:b/>
          <w:bCs/>
          <w:i/>
          <w:iCs/>
          <w:sz w:val="36"/>
          <w:szCs w:val="36"/>
          <w:highlight w:val="darkGreen"/>
        </w:rPr>
        <w:t>A BTSSZ</w:t>
      </w:r>
      <w:r w:rsidRPr="00D42195">
        <w:rPr>
          <w:b/>
          <w:bCs/>
          <w:i/>
          <w:iCs/>
          <w:sz w:val="36"/>
          <w:szCs w:val="36"/>
        </w:rPr>
        <w:t xml:space="preserve"> HAGYOMÁNYOS JÚNIUSI TALÁLKOZÓJÁT </w:t>
      </w:r>
      <w:r w:rsidRPr="00D42195">
        <w:rPr>
          <w:b/>
          <w:bCs/>
          <w:i/>
          <w:iCs/>
          <w:sz w:val="36"/>
          <w:szCs w:val="36"/>
          <w:highlight w:val="darkGreen"/>
        </w:rPr>
        <w:t>JÚNIUS 24-ÉN</w:t>
      </w:r>
      <w:r w:rsidRPr="00D42195">
        <w:rPr>
          <w:b/>
          <w:bCs/>
          <w:i/>
          <w:iCs/>
          <w:sz w:val="36"/>
          <w:szCs w:val="36"/>
        </w:rPr>
        <w:t xml:space="preserve"> TARTJUK </w:t>
      </w:r>
    </w:p>
    <w:p w:rsidR="002E74C7" w:rsidRPr="00D42195" w:rsidRDefault="002E74C7" w:rsidP="009428DC">
      <w:pPr>
        <w:jc w:val="center"/>
        <w:rPr>
          <w:b/>
          <w:bCs/>
          <w:i/>
          <w:iCs/>
          <w:sz w:val="36"/>
          <w:szCs w:val="36"/>
        </w:rPr>
      </w:pPr>
      <w:r w:rsidRPr="00D42195">
        <w:rPr>
          <w:b/>
          <w:bCs/>
          <w:i/>
          <w:iCs/>
          <w:sz w:val="36"/>
          <w:szCs w:val="36"/>
        </w:rPr>
        <w:t xml:space="preserve">A </w:t>
      </w:r>
      <w:r w:rsidRPr="00D42195">
        <w:rPr>
          <w:b/>
          <w:bCs/>
          <w:i/>
          <w:iCs/>
          <w:sz w:val="36"/>
          <w:szCs w:val="36"/>
          <w:highlight w:val="darkGreen"/>
        </w:rPr>
        <w:t>HÁRMASHATÁR-HEGYI TURISTAHÁZNÁL.</w:t>
      </w:r>
    </w:p>
    <w:p w:rsidR="002E74C7" w:rsidRPr="00D42195" w:rsidRDefault="002E74C7" w:rsidP="009428DC">
      <w:pPr>
        <w:jc w:val="center"/>
        <w:rPr>
          <w:b/>
          <w:bCs/>
          <w:i/>
          <w:iCs/>
          <w:sz w:val="36"/>
          <w:szCs w:val="36"/>
        </w:rPr>
      </w:pPr>
      <w:r w:rsidRPr="00D42195">
        <w:rPr>
          <w:b/>
          <w:bCs/>
          <w:i/>
          <w:iCs/>
          <w:sz w:val="36"/>
          <w:szCs w:val="36"/>
        </w:rPr>
        <w:t>A HELYSZÍN EGYESÜLETI ÉS VEZETETT TÚRÁKKAL ÉRHETŐ EL.</w:t>
      </w:r>
    </w:p>
    <w:p w:rsidR="002E74C7" w:rsidRPr="00D42195" w:rsidRDefault="002E74C7" w:rsidP="009428DC">
      <w:pPr>
        <w:jc w:val="center"/>
        <w:rPr>
          <w:b/>
          <w:bCs/>
          <w:i/>
          <w:iCs/>
          <w:sz w:val="36"/>
          <w:szCs w:val="36"/>
        </w:rPr>
      </w:pPr>
      <w:r w:rsidRPr="00747877">
        <w:rPr>
          <w:b/>
          <w:bCs/>
          <w:i/>
          <w:iCs/>
          <w:noProof/>
          <w:sz w:val="36"/>
          <w:szCs w:val="36"/>
          <w:lang w:eastAsia="hu-HU"/>
        </w:rPr>
        <w:pict>
          <v:shape id="Kép 2" o:spid="_x0000_i1026" type="#_x0000_t75" style="width:201.75pt;height:134.25pt;visibility:visible">
            <v:imagedata r:id="rId5" o:title=""/>
          </v:shape>
        </w:pict>
      </w:r>
    </w:p>
    <w:p w:rsidR="002E74C7" w:rsidRPr="00D42195" w:rsidRDefault="002E74C7" w:rsidP="009428DC">
      <w:pPr>
        <w:jc w:val="center"/>
        <w:rPr>
          <w:b/>
          <w:bCs/>
          <w:i/>
          <w:iCs/>
          <w:sz w:val="36"/>
          <w:szCs w:val="36"/>
        </w:rPr>
      </w:pPr>
      <w:r w:rsidRPr="00D42195">
        <w:rPr>
          <w:b/>
          <w:bCs/>
          <w:i/>
          <w:iCs/>
          <w:sz w:val="36"/>
          <w:szCs w:val="36"/>
        </w:rPr>
        <w:t>KB 13:00 ÓRAKOR EGY-EGY</w:t>
      </w:r>
      <w:r>
        <w:rPr>
          <w:b/>
          <w:bCs/>
          <w:i/>
          <w:iCs/>
          <w:sz w:val="36"/>
          <w:szCs w:val="36"/>
        </w:rPr>
        <w:t xml:space="preserve"> </w:t>
      </w:r>
      <w:r w:rsidRPr="00D42195">
        <w:rPr>
          <w:b/>
          <w:bCs/>
          <w:i/>
          <w:iCs/>
          <w:sz w:val="36"/>
          <w:szCs w:val="36"/>
        </w:rPr>
        <w:t>TÁNYÉR PAPRIKÁSKRUMPLIVAL JÁRUL HOZZÁ A SZÖVETSÉG, HOGY MINDENKINEK LEGYEN EREJE SOKÁIG MARADNI, TAPASZTALATOT CSERÉLNI, BESZÉLGETNI, ÉLMÉNYEKET MEGOSZTANI.</w:t>
      </w:r>
    </w:p>
    <w:p w:rsidR="002E74C7" w:rsidRDefault="002E74C7" w:rsidP="00D42195">
      <w:pPr>
        <w:jc w:val="center"/>
        <w:rPr>
          <w:sz w:val="36"/>
          <w:szCs w:val="36"/>
        </w:rPr>
      </w:pPr>
      <w:r w:rsidRPr="00747877">
        <w:rPr>
          <w:b/>
          <w:bCs/>
          <w:i/>
          <w:iCs/>
          <w:noProof/>
          <w:sz w:val="36"/>
          <w:szCs w:val="36"/>
          <w:lang w:eastAsia="hu-HU"/>
        </w:rPr>
        <w:pict>
          <v:shape id="Kép 3" o:spid="_x0000_i1027" type="#_x0000_t75" style="width:213.75pt;height:120pt;visibility:visible">
            <v:imagedata r:id="rId6" o:title=""/>
          </v:shape>
        </w:pict>
      </w:r>
    </w:p>
    <w:p w:rsidR="002E74C7" w:rsidRPr="00D42195" w:rsidRDefault="002E74C7" w:rsidP="00D42195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Szeretettel várjuk tagszervezeteink tagjait, jelenlegi</w:t>
      </w:r>
      <w:bookmarkStart w:id="0" w:name="_GoBack"/>
      <w:bookmarkEnd w:id="0"/>
      <w:r>
        <w:rPr>
          <w:b/>
          <w:bCs/>
          <w:i/>
          <w:iCs/>
          <w:sz w:val="36"/>
          <w:szCs w:val="36"/>
        </w:rPr>
        <w:t xml:space="preserve"> és leendő turistatársainkat!</w:t>
      </w:r>
    </w:p>
    <w:sectPr w:rsidR="002E74C7" w:rsidRPr="00D42195" w:rsidSect="00D421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5B15"/>
    <w:rsid w:val="00150ED6"/>
    <w:rsid w:val="002E74C7"/>
    <w:rsid w:val="00493BEC"/>
    <w:rsid w:val="00650B91"/>
    <w:rsid w:val="00747877"/>
    <w:rsid w:val="007608AA"/>
    <w:rsid w:val="007810DE"/>
    <w:rsid w:val="007E5B15"/>
    <w:rsid w:val="009428DC"/>
    <w:rsid w:val="00A90FAF"/>
    <w:rsid w:val="00D041D1"/>
    <w:rsid w:val="00D42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B9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42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28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55</Words>
  <Characters>382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TALÁLKOZZUNK</dc:title>
  <dc:subject/>
  <dc:creator>Zsuzsa</dc:creator>
  <cp:keywords/>
  <dc:description/>
  <cp:lastModifiedBy>Kovács Tamás</cp:lastModifiedBy>
  <cp:revision>2</cp:revision>
  <dcterms:created xsi:type="dcterms:W3CDTF">2017-06-14T19:24:00Z</dcterms:created>
  <dcterms:modified xsi:type="dcterms:W3CDTF">2017-06-14T19:24:00Z</dcterms:modified>
</cp:coreProperties>
</file>