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CB" w:rsidRDefault="007F0F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26E">
        <w:rPr>
          <w:rFonts w:ascii="Times New Roman" w:hAnsi="Times New Roman" w:cs="Times New Roman"/>
          <w:b/>
          <w:bCs/>
          <w:sz w:val="24"/>
          <w:szCs w:val="24"/>
        </w:rPr>
        <w:t xml:space="preserve">A K+ jelzésű turistaút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ideiglenes </w:t>
      </w:r>
      <w:r w:rsidRPr="004C026E">
        <w:rPr>
          <w:rFonts w:ascii="Times New Roman" w:hAnsi="Times New Roman" w:cs="Times New Roman"/>
          <w:b/>
          <w:bCs/>
          <w:sz w:val="24"/>
          <w:szCs w:val="24"/>
        </w:rPr>
        <w:t>nyomvonalváltozása Budapest II. ker. Széphalom környékén</w:t>
      </w:r>
    </w:p>
    <w:p w:rsidR="007F0FCB" w:rsidRDefault="007F0FCB" w:rsidP="00DF3E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Párás utca Hidegkúti sarkán lévő ingatlan tulajdonosa a területén áthaladó turistautat lekerítette, emiatt került sor a nyomvonal megváltoztatására.</w:t>
      </w:r>
    </w:p>
    <w:p w:rsidR="007F0FCB" w:rsidRDefault="007F0FCB">
      <w:pPr>
        <w:rPr>
          <w:rFonts w:ascii="Times New Roman" w:hAnsi="Times New Roman" w:cs="Times New Roman"/>
          <w:sz w:val="24"/>
          <w:szCs w:val="24"/>
        </w:rPr>
      </w:pPr>
      <w:r w:rsidRPr="00FB26BE">
        <w:rPr>
          <w:rFonts w:ascii="Times New Roman" w:hAnsi="Times New Roman" w:cs="Times New Roman"/>
          <w:sz w:val="24"/>
          <w:szCs w:val="24"/>
          <w:u w:val="single"/>
        </w:rPr>
        <w:t>Megszűnt útvonal:</w:t>
      </w:r>
      <w:r>
        <w:rPr>
          <w:rFonts w:ascii="Times New Roman" w:hAnsi="Times New Roman" w:cs="Times New Roman"/>
          <w:sz w:val="24"/>
          <w:szCs w:val="24"/>
        </w:rPr>
        <w:t xml:space="preserve"> Párás utca-Hidegkúti út-Temető utca.</w:t>
      </w:r>
    </w:p>
    <w:p w:rsidR="007F0FCB" w:rsidRDefault="007F0FCB">
      <w:pPr>
        <w:rPr>
          <w:rFonts w:ascii="Times New Roman" w:hAnsi="Times New Roman" w:cs="Times New Roman"/>
          <w:sz w:val="24"/>
          <w:szCs w:val="24"/>
        </w:rPr>
      </w:pPr>
      <w:r w:rsidRPr="00FB26BE">
        <w:rPr>
          <w:rFonts w:ascii="Times New Roman" w:hAnsi="Times New Roman" w:cs="Times New Roman"/>
          <w:sz w:val="24"/>
          <w:szCs w:val="24"/>
          <w:u w:val="single"/>
        </w:rPr>
        <w:t>Új ideiglenes útvonal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26BE">
        <w:rPr>
          <w:rFonts w:ascii="Times New Roman" w:hAnsi="Times New Roman" w:cs="Times New Roman"/>
          <w:b/>
          <w:bCs/>
          <w:sz w:val="24"/>
          <w:szCs w:val="24"/>
        </w:rPr>
        <w:t>Párás utca-Tárkony utca-Bujdosó köz-Hidegkúti út-Templom utca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FCB" w:rsidRPr="004B3154" w:rsidRDefault="007F0FCB">
      <w:pPr>
        <w:rPr>
          <w:rFonts w:ascii="Times New Roman" w:hAnsi="Times New Roman" w:cs="Times New Roman"/>
          <w:sz w:val="24"/>
          <w:szCs w:val="24"/>
        </w:rPr>
      </w:pPr>
      <w:r w:rsidRPr="004B3154">
        <w:rPr>
          <w:rFonts w:ascii="Times New Roman" w:hAnsi="Times New Roman" w:cs="Times New Roman"/>
          <w:sz w:val="24"/>
          <w:szCs w:val="24"/>
        </w:rPr>
        <w:t xml:space="preserve">Az új ideiglenes nyomvonalon </w:t>
      </w:r>
      <w:r>
        <w:rPr>
          <w:rFonts w:ascii="Times New Roman" w:hAnsi="Times New Roman" w:cs="Times New Roman"/>
          <w:sz w:val="24"/>
          <w:szCs w:val="24"/>
        </w:rPr>
        <w:t>befóliázott papír alapú turistajelzések és tájékoztató táblák kerültek kihelyezésre.</w:t>
      </w:r>
    </w:p>
    <w:p w:rsidR="007F0FCB" w:rsidRDefault="007F0FCB" w:rsidP="00DF3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438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i1025" type="#_x0000_t75" alt="Párás utca terelés.png" style="width:452.25pt;height:246.75pt;visibility:visible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Ez a változás hamarosan a térképen is megjelenik</w:t>
      </w:r>
    </w:p>
    <w:p w:rsidR="007F0FCB" w:rsidRDefault="007F0FCB" w:rsidP="00DF3EE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anchor="17/47.56470/18.95990" w:history="1">
        <w:r w:rsidRPr="00D37BC3">
          <w:rPr>
            <w:rStyle w:val="Hyperlink"/>
            <w:rFonts w:ascii="Times New Roman" w:hAnsi="Times New Roman" w:cs="Times New Roman"/>
            <w:sz w:val="24"/>
            <w:szCs w:val="24"/>
          </w:rPr>
          <w:t>http://friss.openstreetmap.hu/#17/47.56470/18.95990</w:t>
        </w:r>
      </w:hyperlink>
    </w:p>
    <w:p w:rsidR="007F0FCB" w:rsidRDefault="007F0FCB" w:rsidP="00DF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II. kerületi Önkormányzattól kapott tájékoztatás szerint a Párás utca-Hidegkúti út között egy L alakú átkötést fognak kialakítani előreláthatólag 2017 tavaszán.</w:t>
      </w:r>
    </w:p>
    <w:p w:rsidR="007F0FCB" w:rsidRDefault="007F0FCB" w:rsidP="00DF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átkötés megvalósítása után a Budapesti Természetbarát Sportszövetség Technikai Bizottsága a turistaút végleges nyomvonalának felfestésére intézkedni fog. </w:t>
      </w:r>
    </w:p>
    <w:p w:rsidR="007F0FCB" w:rsidRPr="004C026E" w:rsidRDefault="007F0FCB" w:rsidP="00DF3EE1">
      <w:pPr>
        <w:rPr>
          <w:rFonts w:ascii="Times New Roman" w:hAnsi="Times New Roman" w:cs="Times New Roman"/>
          <w:sz w:val="24"/>
          <w:szCs w:val="24"/>
        </w:rPr>
      </w:pPr>
    </w:p>
    <w:sectPr w:rsidR="007F0FCB" w:rsidRPr="004C026E" w:rsidSect="00FB26B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6E"/>
    <w:rsid w:val="003A09D3"/>
    <w:rsid w:val="003A4438"/>
    <w:rsid w:val="004B3154"/>
    <w:rsid w:val="004C026E"/>
    <w:rsid w:val="00657DEA"/>
    <w:rsid w:val="007B71C5"/>
    <w:rsid w:val="007F0FCB"/>
    <w:rsid w:val="00832306"/>
    <w:rsid w:val="00C6396C"/>
    <w:rsid w:val="00C76A90"/>
    <w:rsid w:val="00D37BC3"/>
    <w:rsid w:val="00DF3EE1"/>
    <w:rsid w:val="00FB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iss.openstreetmap.h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125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K+ jelzésű turistaút ideiglenes nyomvonalváltozása Budapest II</dc:title>
  <dc:subject/>
  <dc:creator>Tarvan</dc:creator>
  <cp:keywords/>
  <dc:description/>
  <cp:lastModifiedBy>Kovács Tamás</cp:lastModifiedBy>
  <cp:revision>2</cp:revision>
  <dcterms:created xsi:type="dcterms:W3CDTF">2016-11-23T09:21:00Z</dcterms:created>
  <dcterms:modified xsi:type="dcterms:W3CDTF">2016-11-23T09:21:00Z</dcterms:modified>
</cp:coreProperties>
</file>