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05" w:rsidRDefault="00A56C05"/>
    <w:p w:rsidR="00A56C05" w:rsidRPr="00F83815" w:rsidRDefault="00A56C05" w:rsidP="00F83815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hu-HU"/>
        </w:rPr>
      </w:pPr>
      <w:r w:rsidRPr="00F83815">
        <w:rPr>
          <w:rFonts w:ascii="Tahoma" w:hAnsi="Tahoma" w:cs="Tahoma"/>
          <w:sz w:val="20"/>
          <w:szCs w:val="20"/>
          <w:lang w:eastAsia="hu-HU"/>
        </w:rPr>
        <w:t>Tisztelt címzett</w:t>
      </w:r>
    </w:p>
    <w:p w:rsidR="00A56C05" w:rsidRPr="00F83815" w:rsidRDefault="00A56C05" w:rsidP="00F83815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hu-HU"/>
        </w:rPr>
      </w:pPr>
    </w:p>
    <w:p w:rsidR="00A56C05" w:rsidRPr="00D10976" w:rsidRDefault="00A56C05" w:rsidP="00F83815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lang w:eastAsia="hu-HU"/>
        </w:rPr>
      </w:pPr>
      <w:r w:rsidRPr="00DC4342">
        <w:rPr>
          <w:rFonts w:ascii="Tahoma" w:hAnsi="Tahoma" w:cs="Tahoma"/>
          <w:b/>
          <w:bCs/>
          <w:color w:val="FF0000"/>
          <w:sz w:val="20"/>
          <w:szCs w:val="20"/>
          <w:lang w:eastAsia="hu-HU"/>
        </w:rPr>
        <w:t>A BTSSZ Természetvédelmi és T</w:t>
      </w:r>
      <w:r>
        <w:rPr>
          <w:rFonts w:ascii="Tahoma" w:hAnsi="Tahoma" w:cs="Tahoma"/>
          <w:b/>
          <w:bCs/>
          <w:color w:val="FF0000"/>
          <w:sz w:val="20"/>
          <w:szCs w:val="20"/>
          <w:lang w:eastAsia="hu-HU"/>
        </w:rPr>
        <w:t>ermészetismereti Bizottsága 2017-ben</w:t>
      </w:r>
      <w:r w:rsidRPr="00DC4342">
        <w:rPr>
          <w:rFonts w:ascii="Tahoma" w:hAnsi="Tahoma" w:cs="Tahoma"/>
          <w:b/>
          <w:bCs/>
          <w:color w:val="FF0000"/>
          <w:sz w:val="20"/>
          <w:szCs w:val="20"/>
          <w:lang w:eastAsia="hu-HU"/>
        </w:rPr>
        <w:t xml:space="preserve"> is a M</w:t>
      </w:r>
      <w:r>
        <w:rPr>
          <w:rFonts w:ascii="Tahoma" w:hAnsi="Tahoma" w:cs="Tahoma"/>
          <w:b/>
          <w:bCs/>
          <w:color w:val="FF0000"/>
          <w:sz w:val="20"/>
          <w:szCs w:val="20"/>
          <w:lang w:eastAsia="hu-HU"/>
        </w:rPr>
        <w:t xml:space="preserve">agyar </w:t>
      </w:r>
      <w:r w:rsidRPr="00DC4342">
        <w:rPr>
          <w:rFonts w:ascii="Tahoma" w:hAnsi="Tahoma" w:cs="Tahoma"/>
          <w:b/>
          <w:bCs/>
          <w:color w:val="FF0000"/>
          <w:sz w:val="20"/>
          <w:szCs w:val="20"/>
          <w:lang w:eastAsia="hu-HU"/>
        </w:rPr>
        <w:t>M</w:t>
      </w:r>
      <w:r>
        <w:rPr>
          <w:rFonts w:ascii="Tahoma" w:hAnsi="Tahoma" w:cs="Tahoma"/>
          <w:b/>
          <w:bCs/>
          <w:color w:val="FF0000"/>
          <w:sz w:val="20"/>
          <w:szCs w:val="20"/>
          <w:lang w:eastAsia="hu-HU"/>
        </w:rPr>
        <w:t xml:space="preserve">adártani </w:t>
      </w:r>
      <w:r w:rsidRPr="00DC4342">
        <w:rPr>
          <w:rFonts w:ascii="Tahoma" w:hAnsi="Tahoma" w:cs="Tahoma"/>
          <w:b/>
          <w:bCs/>
          <w:color w:val="FF0000"/>
          <w:sz w:val="20"/>
          <w:szCs w:val="20"/>
          <w:lang w:eastAsia="hu-HU"/>
        </w:rPr>
        <w:t>E</w:t>
      </w:r>
      <w:r>
        <w:rPr>
          <w:rFonts w:ascii="Tahoma" w:hAnsi="Tahoma" w:cs="Tahoma"/>
          <w:b/>
          <w:bCs/>
          <w:color w:val="FF0000"/>
          <w:sz w:val="20"/>
          <w:szCs w:val="20"/>
          <w:lang w:eastAsia="hu-HU"/>
        </w:rPr>
        <w:t>gyesület /MME/</w:t>
      </w:r>
      <w:r w:rsidRPr="00DC4342">
        <w:rPr>
          <w:rFonts w:ascii="Tahoma" w:hAnsi="Tahoma" w:cs="Tahoma"/>
          <w:b/>
          <w:bCs/>
          <w:color w:val="FF0000"/>
          <w:sz w:val="20"/>
          <w:szCs w:val="20"/>
          <w:lang w:eastAsia="hu-HU"/>
        </w:rPr>
        <w:t xml:space="preserve"> Budapesti Helyi Csoportja szervezéséhez csatlakozva vesz részt a TeSzedd –Önkéntesek a tiszta Magyarországért - akcióhoz.</w:t>
      </w:r>
    </w:p>
    <w:p w:rsidR="00A56C05" w:rsidRPr="00D10976" w:rsidRDefault="00A56C05" w:rsidP="00F83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83815">
        <w:rPr>
          <w:rFonts w:ascii="Tahoma" w:hAnsi="Tahoma" w:cs="Tahoma"/>
          <w:sz w:val="20"/>
          <w:szCs w:val="20"/>
          <w:lang w:eastAsia="hu-HU"/>
        </w:rPr>
        <w:t>Idén is a</w:t>
      </w:r>
      <w:r w:rsidRPr="00D10976">
        <w:rPr>
          <w:rFonts w:ascii="Tahoma" w:hAnsi="Tahoma" w:cs="Tahoma"/>
          <w:sz w:val="20"/>
          <w:szCs w:val="20"/>
          <w:lang w:eastAsia="hu-HU"/>
        </w:rPr>
        <w:t xml:space="preserve"> TeSzedd! </w:t>
      </w:r>
      <w:r>
        <w:rPr>
          <w:rFonts w:ascii="Tahoma" w:hAnsi="Tahoma" w:cs="Tahoma"/>
          <w:sz w:val="20"/>
          <w:szCs w:val="20"/>
          <w:lang w:eastAsia="hu-HU"/>
        </w:rPr>
        <w:t>p</w:t>
      </w:r>
      <w:r w:rsidRPr="00D10976">
        <w:rPr>
          <w:rFonts w:ascii="Tahoma" w:hAnsi="Tahoma" w:cs="Tahoma"/>
          <w:sz w:val="20"/>
          <w:szCs w:val="20"/>
          <w:lang w:eastAsia="hu-HU"/>
        </w:rPr>
        <w:t>ontokat a fővár</w:t>
      </w:r>
      <w:r w:rsidRPr="00F83815">
        <w:rPr>
          <w:rFonts w:ascii="Tahoma" w:hAnsi="Tahoma" w:cs="Tahoma"/>
          <w:sz w:val="20"/>
          <w:szCs w:val="20"/>
          <w:lang w:eastAsia="hu-HU"/>
        </w:rPr>
        <w:t>os helyi védettségű területeire szervez</w:t>
      </w:r>
      <w:r>
        <w:rPr>
          <w:rFonts w:ascii="Tahoma" w:hAnsi="Tahoma" w:cs="Tahoma"/>
          <w:sz w:val="20"/>
          <w:szCs w:val="20"/>
          <w:lang w:eastAsia="hu-HU"/>
        </w:rPr>
        <w:t>ett az MME</w:t>
      </w:r>
      <w:r w:rsidRPr="00F83815">
        <w:rPr>
          <w:rFonts w:ascii="Tahoma" w:hAnsi="Tahoma" w:cs="Tahoma"/>
          <w:sz w:val="20"/>
          <w:szCs w:val="20"/>
          <w:lang w:eastAsia="hu-HU"/>
        </w:rPr>
        <w:t xml:space="preserve"> szemétszedési akciónapot.</w:t>
      </w:r>
      <w:r w:rsidRPr="00D10976">
        <w:rPr>
          <w:rFonts w:ascii="Tahoma" w:hAnsi="Tahoma" w:cs="Tahoma"/>
          <w:sz w:val="20"/>
          <w:szCs w:val="20"/>
          <w:lang w:eastAsia="hu-HU"/>
        </w:rPr>
        <w:t xml:space="preserve"> melynek részletei</w:t>
      </w:r>
      <w:r w:rsidRPr="00F83815">
        <w:rPr>
          <w:rFonts w:ascii="Tahoma" w:hAnsi="Tahoma" w:cs="Tahoma"/>
          <w:sz w:val="20"/>
          <w:szCs w:val="20"/>
          <w:lang w:eastAsia="hu-HU"/>
        </w:rPr>
        <w:t xml:space="preserve"> a következők.</w:t>
      </w:r>
    </w:p>
    <w:p w:rsidR="00A56C05" w:rsidRPr="00D10976" w:rsidRDefault="00A56C05" w:rsidP="00F83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10976">
        <w:rPr>
          <w:lang w:eastAsia="hu-HU"/>
        </w:rPr>
        <w:t> </w:t>
      </w:r>
    </w:p>
    <w:p w:rsidR="00A56C05" w:rsidRPr="00D10976" w:rsidRDefault="00A56C05" w:rsidP="00574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10976">
        <w:rPr>
          <w:lang w:eastAsia="hu-HU"/>
        </w:rPr>
        <w:t>1.</w:t>
      </w:r>
      <w:r w:rsidRPr="00D10976">
        <w:rPr>
          <w:rFonts w:ascii="Times New Roman" w:hAnsi="Times New Roman" w:cs="Times New Roman"/>
          <w:sz w:val="14"/>
          <w:szCs w:val="14"/>
          <w:lang w:eastAsia="hu-HU"/>
        </w:rPr>
        <w:t>       </w:t>
      </w:r>
      <w:r w:rsidRPr="00D10976">
        <w:rPr>
          <w:u w:val="single"/>
          <w:lang w:eastAsia="hu-HU"/>
        </w:rPr>
        <w:t>2017. szeptember 15.-e (péntek):</w:t>
      </w:r>
    </w:p>
    <w:p w:rsidR="00A56C05" w:rsidRPr="00F83815" w:rsidRDefault="00A56C05" w:rsidP="00DC4342">
      <w:pPr>
        <w:shd w:val="clear" w:color="auto" w:fill="FFFFFF"/>
        <w:spacing w:after="0" w:line="240" w:lineRule="auto"/>
        <w:jc w:val="both"/>
        <w:rPr>
          <w:lang w:eastAsia="hu-HU"/>
        </w:rPr>
      </w:pPr>
      <w:r w:rsidRPr="00D10976">
        <w:rPr>
          <w:lang w:eastAsia="hu-HU"/>
        </w:rPr>
        <w:t>A Földművelésügyi Minisztérium, a Duna-Ipoly Nemzheti Park, a Fővárosi Önkormányzati Természeti Igazgatóság Természetvédelmi Őrszolgálata (továbbiakban: FÖRI), a Főkert Nonprofit Zrt. és az MME közös szervezésű szemétszedési akciót szervez ezen a napon a </w:t>
      </w:r>
      <w:r w:rsidRPr="00D10976">
        <w:rPr>
          <w:i/>
          <w:iCs/>
          <w:lang w:eastAsia="hu-HU"/>
        </w:rPr>
        <w:t>XXII. kerületi</w:t>
      </w:r>
      <w:r w:rsidRPr="00D10976">
        <w:rPr>
          <w:lang w:eastAsia="hu-HU"/>
        </w:rPr>
        <w:t xml:space="preserve"> Tétényi-fennsík Természetvédelmi Területen. </w:t>
      </w:r>
    </w:p>
    <w:p w:rsidR="00A56C05" w:rsidRPr="00F83815" w:rsidRDefault="00A56C05" w:rsidP="005747F7">
      <w:pPr>
        <w:shd w:val="clear" w:color="auto" w:fill="FFFFFF"/>
        <w:spacing w:after="0" w:line="240" w:lineRule="auto"/>
        <w:jc w:val="both"/>
        <w:rPr>
          <w:lang w:eastAsia="hu-HU"/>
        </w:rPr>
      </w:pPr>
      <w:r w:rsidRPr="00D10976">
        <w:rPr>
          <w:lang w:eastAsia="hu-HU"/>
        </w:rPr>
        <w:t>A találkozó időpontja reggel 9:00 óra, helyszíne pedig a védett élőhely keleti sarkában található Szoborpark (Mementó Park)  főbejárata melletti autóparkolóban lesz.</w:t>
      </w:r>
    </w:p>
    <w:p w:rsidR="00A56C05" w:rsidRDefault="00A56C05" w:rsidP="005747F7">
      <w:pPr>
        <w:shd w:val="clear" w:color="auto" w:fill="FFFFFF"/>
        <w:spacing w:after="0" w:line="240" w:lineRule="auto"/>
        <w:jc w:val="both"/>
        <w:rPr>
          <w:lang w:eastAsia="hu-HU"/>
        </w:rPr>
      </w:pPr>
      <w:r w:rsidRPr="00D10976">
        <w:rPr>
          <w:lang w:eastAsia="hu-HU"/>
        </w:rPr>
        <w:t>Tömegközlekedéssel a 101-es, 150-es és 251-es autóbuszok „</w:t>
      </w:r>
      <w:r w:rsidRPr="00D10976">
        <w:rPr>
          <w:i/>
          <w:iCs/>
          <w:lang w:eastAsia="hu-HU"/>
        </w:rPr>
        <w:t>Memento Park</w:t>
      </w:r>
      <w:r w:rsidRPr="00D10976">
        <w:rPr>
          <w:lang w:eastAsia="hu-HU"/>
        </w:rPr>
        <w:t xml:space="preserve">” nevű megállójáig utazva érhetjük el a területet. </w:t>
      </w:r>
      <w:r>
        <w:rPr>
          <w:lang w:eastAsia="hu-HU"/>
        </w:rPr>
        <w:t xml:space="preserve">  </w:t>
      </w:r>
    </w:p>
    <w:p w:rsidR="00A56C05" w:rsidRPr="00DC4342" w:rsidRDefault="00A56C05" w:rsidP="005747F7">
      <w:pPr>
        <w:shd w:val="clear" w:color="auto" w:fill="FFFFFF"/>
        <w:spacing w:after="0" w:line="240" w:lineRule="auto"/>
        <w:jc w:val="both"/>
        <w:rPr>
          <w:b/>
          <w:bCs/>
          <w:lang w:eastAsia="hu-HU"/>
        </w:rPr>
      </w:pPr>
      <w:r w:rsidRPr="00DC4342">
        <w:rPr>
          <w:b/>
          <w:bCs/>
          <w:color w:val="FF0000"/>
          <w:lang w:eastAsia="hu-HU"/>
        </w:rPr>
        <w:t>Javasolt találkozás 8 óra 30-kor a 4-es metró Kelenföldi pályaudvar végállomásánál az Örmező felöli busz végállomáson.       A 101 B busz indul  8 óra 36-kor</w:t>
      </w:r>
      <w:r>
        <w:rPr>
          <w:b/>
          <w:bCs/>
          <w:color w:val="FF0000"/>
          <w:lang w:eastAsia="hu-HU"/>
        </w:rPr>
        <w:t xml:space="preserve">. </w:t>
      </w:r>
      <w:r w:rsidRPr="00DC4342">
        <w:rPr>
          <w:b/>
          <w:bCs/>
          <w:color w:val="FF0000"/>
          <w:lang w:eastAsia="hu-HU"/>
        </w:rPr>
        <w:t xml:space="preserve"> Túravezető Telek György</w:t>
      </w:r>
    </w:p>
    <w:p w:rsidR="00A56C05" w:rsidRPr="00F83815" w:rsidRDefault="00A56C05" w:rsidP="005747F7">
      <w:pPr>
        <w:shd w:val="clear" w:color="auto" w:fill="FFFFFF"/>
        <w:spacing w:after="0" w:line="240" w:lineRule="auto"/>
        <w:jc w:val="both"/>
        <w:rPr>
          <w:lang w:eastAsia="hu-HU"/>
        </w:rPr>
      </w:pPr>
      <w:r w:rsidRPr="00D10976">
        <w:rPr>
          <w:lang w:eastAsia="hu-HU"/>
        </w:rPr>
        <w:t xml:space="preserve">Az érkezőkre kb. 9:15-ig várunk, majd ezt követően a 2017–ben megújult tanösvény útvonalán haladunk végig, ahol szakvezetők fogják bemutatni a terület értékes élővilágát. 15-20 perc séta után érkezünk meg a védett élőhely nyugati szegélyébe, ahol a szemétszedés helyszíne lesz, itt kerülnek szétosztásra a zsákok és a kesztyűk. </w:t>
      </w:r>
    </w:p>
    <w:p w:rsidR="00A56C05" w:rsidRPr="00F83815" w:rsidRDefault="00A56C05" w:rsidP="00574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10976">
        <w:rPr>
          <w:lang w:eastAsia="hu-HU"/>
        </w:rPr>
        <w:t>A program a résztvevők lelkesedésétől függően kb. délut</w:t>
      </w:r>
      <w:r>
        <w:rPr>
          <w:lang w:eastAsia="hu-HU"/>
        </w:rPr>
        <w:t>án 4 óráig fog tartani.</w:t>
      </w:r>
    </w:p>
    <w:p w:rsidR="00A56C05" w:rsidRPr="00F83815" w:rsidRDefault="00A56C05" w:rsidP="00F83815">
      <w:pPr>
        <w:shd w:val="clear" w:color="auto" w:fill="FFFFFF"/>
        <w:spacing w:after="0" w:line="240" w:lineRule="auto"/>
        <w:ind w:left="720"/>
        <w:jc w:val="both"/>
        <w:rPr>
          <w:lang w:eastAsia="hu-HU"/>
        </w:rPr>
      </w:pPr>
      <w:bookmarkStart w:id="0" w:name="_GoBack"/>
      <w:bookmarkEnd w:id="0"/>
    </w:p>
    <w:p w:rsidR="00A56C05" w:rsidRPr="00D10976" w:rsidRDefault="00A56C05" w:rsidP="00574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10976">
        <w:rPr>
          <w:lang w:eastAsia="hu-HU"/>
        </w:rPr>
        <w:t>2.</w:t>
      </w:r>
      <w:r w:rsidRPr="00D10976">
        <w:rPr>
          <w:rFonts w:ascii="Times New Roman" w:hAnsi="Times New Roman" w:cs="Times New Roman"/>
          <w:sz w:val="14"/>
          <w:szCs w:val="14"/>
          <w:lang w:eastAsia="hu-HU"/>
        </w:rPr>
        <w:t>       </w:t>
      </w:r>
      <w:r w:rsidRPr="00D10976">
        <w:rPr>
          <w:u w:val="single"/>
          <w:lang w:eastAsia="hu-HU"/>
        </w:rPr>
        <w:t>2017. szeptember 16.-a (szombat):</w:t>
      </w:r>
    </w:p>
    <w:p w:rsidR="00A56C05" w:rsidRPr="00F83815" w:rsidRDefault="00A56C05" w:rsidP="005747F7">
      <w:pPr>
        <w:shd w:val="clear" w:color="auto" w:fill="FFFFFF"/>
        <w:spacing w:after="0" w:line="240" w:lineRule="auto"/>
        <w:jc w:val="both"/>
        <w:rPr>
          <w:lang w:eastAsia="hu-HU"/>
        </w:rPr>
      </w:pPr>
      <w:r w:rsidRPr="00D10976">
        <w:rPr>
          <w:lang w:eastAsia="hu-HU"/>
        </w:rPr>
        <w:t xml:space="preserve">Ezen a napon a FÖRI Természetvédelmi Őrszolgálata tart az Erdőmentők Alapítvány önkénteseivel élőhelykezelési </w:t>
      </w:r>
      <w:r>
        <w:rPr>
          <w:lang w:eastAsia="hu-HU"/>
        </w:rPr>
        <w:t xml:space="preserve"> </w:t>
      </w:r>
      <w:r w:rsidRPr="00D10976">
        <w:rPr>
          <w:lang w:eastAsia="hu-HU"/>
        </w:rPr>
        <w:t>akciót a XII. kerületben található Denevér utcai-gyepfolt Természetvédelmi Területen, melynek keretében szemétszedésre is várják az önkénteseket a szervezők.</w:t>
      </w:r>
    </w:p>
    <w:p w:rsidR="00A56C05" w:rsidRDefault="00A56C05" w:rsidP="005747F7">
      <w:pPr>
        <w:shd w:val="clear" w:color="auto" w:fill="FFFFFF"/>
        <w:spacing w:after="0" w:line="240" w:lineRule="auto"/>
        <w:jc w:val="both"/>
        <w:rPr>
          <w:lang w:eastAsia="hu-HU"/>
        </w:rPr>
      </w:pPr>
      <w:r w:rsidRPr="00D10976">
        <w:rPr>
          <w:lang w:eastAsia="hu-HU"/>
        </w:rPr>
        <w:t xml:space="preserve">A találkozó 9:30-kor lesz a Méra utca-Fodor utca találkozásánál, az itt található fém sorompó előtt, amely a területet zárja le a gépjárműforgalom elől. </w:t>
      </w:r>
      <w:r>
        <w:rPr>
          <w:lang w:eastAsia="hu-HU"/>
        </w:rPr>
        <w:t xml:space="preserve">   </w:t>
      </w:r>
    </w:p>
    <w:p w:rsidR="00A56C05" w:rsidRPr="00DC4342" w:rsidRDefault="00A56C05" w:rsidP="005747F7">
      <w:pPr>
        <w:shd w:val="clear" w:color="auto" w:fill="FFFFFF"/>
        <w:spacing w:after="0" w:line="240" w:lineRule="auto"/>
        <w:jc w:val="both"/>
        <w:rPr>
          <w:b/>
          <w:bCs/>
          <w:color w:val="FF0000"/>
          <w:lang w:eastAsia="hu-HU"/>
        </w:rPr>
      </w:pPr>
      <w:r w:rsidRPr="00DC4342">
        <w:rPr>
          <w:b/>
          <w:bCs/>
          <w:color w:val="FF0000"/>
          <w:lang w:eastAsia="hu-HU"/>
        </w:rPr>
        <w:t xml:space="preserve">Javasolt találkozás a Széll Kálmán téren a 102-es busz végállomásán 9 órakor </w:t>
      </w:r>
    </w:p>
    <w:p w:rsidR="00A56C05" w:rsidRPr="00A10E53" w:rsidRDefault="00A56C05" w:rsidP="00A10E53">
      <w:pPr>
        <w:shd w:val="clear" w:color="auto" w:fill="FFFFFF"/>
        <w:spacing w:after="0" w:line="240" w:lineRule="auto"/>
        <w:jc w:val="both"/>
        <w:rPr>
          <w:color w:val="FF0000"/>
          <w:lang w:eastAsia="hu-HU"/>
        </w:rPr>
      </w:pPr>
      <w:r w:rsidRPr="00DC4342">
        <w:rPr>
          <w:b/>
          <w:bCs/>
          <w:color w:val="FF0000"/>
          <w:lang w:eastAsia="hu-HU"/>
        </w:rPr>
        <w:t>Túravezető  Dr.Balogh Istvánné, Telek György</w:t>
      </w:r>
    </w:p>
    <w:p w:rsidR="00A56C05" w:rsidRPr="00F83815" w:rsidRDefault="00A56C05" w:rsidP="005747F7">
      <w:pPr>
        <w:shd w:val="clear" w:color="auto" w:fill="FFFFFF"/>
        <w:spacing w:after="0" w:line="240" w:lineRule="auto"/>
        <w:jc w:val="both"/>
        <w:rPr>
          <w:lang w:eastAsia="hu-HU"/>
        </w:rPr>
      </w:pPr>
      <w:r w:rsidRPr="00D10976">
        <w:rPr>
          <w:lang w:eastAsia="hu-HU"/>
        </w:rPr>
        <w:t>A gyepfoltot tömegközlekedéssel a 102-es és 112-es autóbuszok „</w:t>
      </w:r>
      <w:r w:rsidRPr="00D10976">
        <w:rPr>
          <w:i/>
          <w:iCs/>
          <w:lang w:eastAsia="hu-HU"/>
        </w:rPr>
        <w:t>Mártonhegyi úti</w:t>
      </w:r>
      <w:r w:rsidRPr="00D10976">
        <w:rPr>
          <w:lang w:eastAsia="hu-HU"/>
        </w:rPr>
        <w:t>” megállójától érhetjük el legkönnyebben. Innen a Fodor utcán kb. 400 méteres sétát követően érünk a találkozó helyszínére. A program várhatóan koradélutánig tart.</w:t>
      </w:r>
    </w:p>
    <w:p w:rsidR="00A56C05" w:rsidRPr="00D10976" w:rsidRDefault="00A56C05" w:rsidP="00F8381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56C05" w:rsidRPr="00D10976" w:rsidRDefault="00A56C05" w:rsidP="00574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10976">
        <w:rPr>
          <w:lang w:eastAsia="hu-HU"/>
        </w:rPr>
        <w:t>3.</w:t>
      </w:r>
      <w:r w:rsidRPr="00D10976">
        <w:rPr>
          <w:rFonts w:ascii="Times New Roman" w:hAnsi="Times New Roman" w:cs="Times New Roman"/>
          <w:sz w:val="14"/>
          <w:szCs w:val="14"/>
          <w:lang w:eastAsia="hu-HU"/>
        </w:rPr>
        <w:t>       </w:t>
      </w:r>
      <w:r w:rsidRPr="00D10976">
        <w:rPr>
          <w:u w:val="single"/>
          <w:lang w:eastAsia="hu-HU"/>
        </w:rPr>
        <w:t>2017. szeptember 17.-e (vasárnap):</w:t>
      </w:r>
    </w:p>
    <w:p w:rsidR="00A56C05" w:rsidRPr="00F83815" w:rsidRDefault="00A56C05" w:rsidP="005747F7">
      <w:pPr>
        <w:shd w:val="clear" w:color="auto" w:fill="FFFFFF"/>
        <w:spacing w:after="0" w:line="240" w:lineRule="auto"/>
        <w:jc w:val="both"/>
        <w:rPr>
          <w:lang w:eastAsia="hu-HU"/>
        </w:rPr>
      </w:pPr>
      <w:r w:rsidRPr="00D10976">
        <w:rPr>
          <w:lang w:eastAsia="hu-HU"/>
        </w:rPr>
        <w:t xml:space="preserve">Vasárnap ugyancsak a FÖRI Természetvédelmi Őrszolgálata szervez szemétszedő akciót a IV. kerületben található Palotai-sziget Természetvédelmi Terület déli részére. </w:t>
      </w:r>
    </w:p>
    <w:p w:rsidR="00A56C05" w:rsidRPr="00F83815" w:rsidRDefault="00A56C05" w:rsidP="00A10E53">
      <w:pPr>
        <w:shd w:val="clear" w:color="auto" w:fill="FFFFFF"/>
        <w:spacing w:after="0" w:line="240" w:lineRule="auto"/>
        <w:jc w:val="both"/>
        <w:rPr>
          <w:lang w:eastAsia="hu-HU"/>
        </w:rPr>
      </w:pPr>
      <w:r w:rsidRPr="00D10976">
        <w:rPr>
          <w:lang w:eastAsia="hu-HU"/>
        </w:rPr>
        <w:t xml:space="preserve">A találkozó a Duna sor és a Zsilip utca találkozásánál lesz 9:00 órakor, ahonnan párszáz méteres sétával érhető el a védett terület határa. </w:t>
      </w:r>
    </w:p>
    <w:p w:rsidR="00A56C05" w:rsidRDefault="00A56C05" w:rsidP="005747F7">
      <w:pPr>
        <w:shd w:val="clear" w:color="auto" w:fill="FFFFFF"/>
        <w:spacing w:after="0" w:line="240" w:lineRule="auto"/>
        <w:jc w:val="both"/>
        <w:rPr>
          <w:lang w:eastAsia="hu-HU"/>
        </w:rPr>
      </w:pPr>
      <w:r w:rsidRPr="00D10976">
        <w:rPr>
          <w:lang w:eastAsia="hu-HU"/>
        </w:rPr>
        <w:t>Tömegközlekedéssel a 104-es, 104A, 196-os, 204-es buszok „</w:t>
      </w:r>
      <w:r w:rsidRPr="00D10976">
        <w:rPr>
          <w:i/>
          <w:iCs/>
          <w:lang w:eastAsia="hu-HU"/>
        </w:rPr>
        <w:t>Zsilip utcai</w:t>
      </w:r>
      <w:r w:rsidRPr="00D10976">
        <w:rPr>
          <w:lang w:eastAsia="hu-HU"/>
        </w:rPr>
        <w:t>” megállójától kb. 200 méteres séta megtétele után jutunk a találkozó helyszínére.</w:t>
      </w:r>
    </w:p>
    <w:p w:rsidR="00A56C05" w:rsidRPr="00DC4342" w:rsidRDefault="00A56C05" w:rsidP="005747F7">
      <w:pPr>
        <w:shd w:val="clear" w:color="auto" w:fill="FFFFFF"/>
        <w:spacing w:after="0" w:line="240" w:lineRule="auto"/>
        <w:jc w:val="both"/>
        <w:rPr>
          <w:b/>
          <w:bCs/>
          <w:color w:val="FF0000"/>
          <w:lang w:eastAsia="hu-HU"/>
        </w:rPr>
      </w:pPr>
      <w:r w:rsidRPr="00DC4342">
        <w:rPr>
          <w:b/>
          <w:bCs/>
          <w:color w:val="FF0000"/>
          <w:lang w:eastAsia="hu-HU"/>
        </w:rPr>
        <w:t>Javasolt találkozás a 3-as Metró Újpesti végállomás felső bejáratánál. Túravezető Telek György</w:t>
      </w:r>
    </w:p>
    <w:p w:rsidR="00A56C05" w:rsidRPr="00D10976" w:rsidRDefault="00A56C05" w:rsidP="00574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10976">
        <w:rPr>
          <w:lang w:eastAsia="hu-HU"/>
        </w:rPr>
        <w:t>A munkálatok várhatóan koradélutánig fognak tartani.</w:t>
      </w:r>
    </w:p>
    <w:p w:rsidR="00A56C05" w:rsidRPr="00D10976" w:rsidRDefault="00A56C05" w:rsidP="00F8381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10976">
        <w:rPr>
          <w:lang w:eastAsia="hu-HU"/>
        </w:rPr>
        <w:t> </w:t>
      </w:r>
    </w:p>
    <w:p w:rsidR="00A56C05" w:rsidRDefault="00A56C05" w:rsidP="00F83815">
      <w:pPr>
        <w:shd w:val="clear" w:color="auto" w:fill="FFFFFF"/>
        <w:spacing w:after="0" w:line="240" w:lineRule="auto"/>
        <w:jc w:val="both"/>
        <w:rPr>
          <w:lang w:eastAsia="hu-HU"/>
        </w:rPr>
      </w:pPr>
      <w:r w:rsidRPr="00D10976">
        <w:rPr>
          <w:lang w:eastAsia="hu-HU"/>
        </w:rPr>
        <w:t>Az akciónapokon vékony gumikesztyű, valamint TeSzedd-es műnyagzsákok rendelkezésre fognak állni, ezért Nektek ilyenekkel nem kell készülnötök, ezt a szervezők a helyszíneken szétosztják az önkéntesek között.</w:t>
      </w:r>
    </w:p>
    <w:p w:rsidR="00A56C05" w:rsidRDefault="00A56C05" w:rsidP="00F83815">
      <w:pPr>
        <w:shd w:val="clear" w:color="auto" w:fill="FFFFFF"/>
        <w:spacing w:after="0" w:line="240" w:lineRule="auto"/>
        <w:jc w:val="both"/>
        <w:rPr>
          <w:lang w:eastAsia="hu-HU"/>
        </w:rPr>
      </w:pPr>
    </w:p>
    <w:p w:rsidR="00A56C05" w:rsidRPr="00D10976" w:rsidRDefault="00A56C05" w:rsidP="00F83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lang w:eastAsia="hu-HU"/>
        </w:rPr>
        <w:t>Várunk szeretettel</w:t>
      </w:r>
    </w:p>
    <w:p w:rsidR="00A56C05" w:rsidRDefault="00A56C05" w:rsidP="00D10976">
      <w:pPr>
        <w:shd w:val="clear" w:color="auto" w:fill="FFFFFF"/>
        <w:spacing w:after="0" w:line="240" w:lineRule="auto"/>
        <w:rPr>
          <w:color w:val="1F497D"/>
          <w:lang w:eastAsia="hu-HU"/>
        </w:rPr>
      </w:pPr>
    </w:p>
    <w:p w:rsidR="00A56C05" w:rsidRPr="00D10976" w:rsidRDefault="00A56C05" w:rsidP="00456399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D10976">
        <w:rPr>
          <w:color w:val="1F497D"/>
          <w:lang w:eastAsia="hu-HU"/>
        </w:rPr>
        <w:t> </w:t>
      </w:r>
      <w:r>
        <w:rPr>
          <w:color w:val="1F497D"/>
          <w:lang w:eastAsia="hu-HU"/>
        </w:rPr>
        <w:t xml:space="preserve">Bajor Zoltán  MME             Dr Balogh Istvánné      Telek György  </w:t>
      </w:r>
    </w:p>
    <w:sectPr w:rsidR="00A56C05" w:rsidRPr="00D10976" w:rsidSect="00493F08">
      <w:pgSz w:w="11906" w:h="16838" w:code="9"/>
      <w:pgMar w:top="539" w:right="1418" w:bottom="539" w:left="1418" w:header="0" w:footer="851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VerticalSpacing w:val="245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976"/>
    <w:rsid w:val="0045345E"/>
    <w:rsid w:val="00456399"/>
    <w:rsid w:val="00493F08"/>
    <w:rsid w:val="005747F7"/>
    <w:rsid w:val="005F7A22"/>
    <w:rsid w:val="006701B2"/>
    <w:rsid w:val="009D68DB"/>
    <w:rsid w:val="00A10E53"/>
    <w:rsid w:val="00A56C05"/>
    <w:rsid w:val="00D10976"/>
    <w:rsid w:val="00D93ACD"/>
    <w:rsid w:val="00DC4342"/>
    <w:rsid w:val="00E4328E"/>
    <w:rsid w:val="00E71CD8"/>
    <w:rsid w:val="00F8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11074531598697832msolistparagraph">
    <w:name w:val="m_611074531598697832msolistparagraph"/>
    <w:basedOn w:val="Normal"/>
    <w:uiPriority w:val="99"/>
    <w:rsid w:val="00D1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D10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432</Words>
  <Characters>2985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címzett</dc:title>
  <dc:subject/>
  <dc:creator>Gyuri</dc:creator>
  <cp:keywords/>
  <dc:description/>
  <cp:lastModifiedBy>Kovács Tamás</cp:lastModifiedBy>
  <cp:revision>2</cp:revision>
  <dcterms:created xsi:type="dcterms:W3CDTF">2017-09-14T08:00:00Z</dcterms:created>
  <dcterms:modified xsi:type="dcterms:W3CDTF">2017-09-14T08:00:00Z</dcterms:modified>
</cp:coreProperties>
</file>