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1C" w:rsidRDefault="00E37C1C">
      <w:pPr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              M e g h í v ó!</w:t>
      </w:r>
    </w:p>
    <w:p w:rsidR="00E37C1C" w:rsidRDefault="00E37C1C">
      <w:pPr>
        <w:rPr>
          <w:sz w:val="40"/>
          <w:szCs w:val="40"/>
        </w:rPr>
      </w:pPr>
      <w:r>
        <w:rPr>
          <w:sz w:val="40"/>
          <w:szCs w:val="40"/>
        </w:rPr>
        <w:t>A BTSSZ Gyalogtúra Bizottsága és a BMK elnöke sok szeretettel meghívja önt és kedves családját 2017 február 24-26-án megrendezésre kerülő Farsangi báljára.</w:t>
      </w:r>
    </w:p>
    <w:p w:rsidR="00E37C1C" w:rsidRDefault="00E37C1C">
      <w:pPr>
        <w:rPr>
          <w:sz w:val="40"/>
          <w:szCs w:val="40"/>
        </w:rPr>
      </w:pPr>
      <w:r>
        <w:rPr>
          <w:sz w:val="40"/>
          <w:szCs w:val="40"/>
        </w:rPr>
        <w:t>Rendezvény helye: Szlovákia Kovacsov Panoráma Hotel.</w:t>
      </w:r>
    </w:p>
    <w:p w:rsidR="00E37C1C" w:rsidRDefault="00E37C1C" w:rsidP="00E634FC">
      <w:pPr>
        <w:rPr>
          <w:sz w:val="40"/>
          <w:szCs w:val="40"/>
        </w:rPr>
      </w:pPr>
      <w:r>
        <w:rPr>
          <w:sz w:val="40"/>
          <w:szCs w:val="40"/>
        </w:rPr>
        <w:t>Elhelyezés 2, 3 ágyas szobákba.</w:t>
      </w:r>
    </w:p>
    <w:p w:rsidR="00E37C1C" w:rsidRDefault="00E37C1C">
      <w:pPr>
        <w:rPr>
          <w:sz w:val="40"/>
          <w:szCs w:val="40"/>
        </w:rPr>
      </w:pPr>
      <w:r>
        <w:rPr>
          <w:sz w:val="40"/>
          <w:szCs w:val="40"/>
        </w:rPr>
        <w:t>Részvételi díj: 51 EU. (Forintba is lehetőség van fizetni, de 2017. februári 24.-i átváltási kurzus a mérvadó.)</w:t>
      </w:r>
    </w:p>
    <w:p w:rsidR="00E37C1C" w:rsidRDefault="00E37C1C">
      <w:pPr>
        <w:rPr>
          <w:sz w:val="40"/>
          <w:szCs w:val="40"/>
        </w:rPr>
      </w:pPr>
      <w:r>
        <w:rPr>
          <w:sz w:val="40"/>
          <w:szCs w:val="40"/>
        </w:rPr>
        <w:t>Jelentkezés: 2017. Január 28-ig. Jelentkezéskor 5.000 Ft. Előleg befizetés kötelező.</w:t>
      </w:r>
    </w:p>
    <w:p w:rsidR="00E37C1C" w:rsidRDefault="00E37C1C">
      <w:pPr>
        <w:rPr>
          <w:sz w:val="40"/>
          <w:szCs w:val="40"/>
        </w:rPr>
      </w:pPr>
      <w:r>
        <w:rPr>
          <w:sz w:val="40"/>
          <w:szCs w:val="40"/>
        </w:rPr>
        <w:t>Szállás elhelyezése jelentkezés sorrendjében.</w:t>
      </w:r>
    </w:p>
    <w:p w:rsidR="00E37C1C" w:rsidRDefault="00E37C1C">
      <w:pPr>
        <w:rPr>
          <w:sz w:val="40"/>
          <w:szCs w:val="40"/>
        </w:rPr>
      </w:pPr>
      <w:r>
        <w:rPr>
          <w:sz w:val="40"/>
          <w:szCs w:val="40"/>
        </w:rPr>
        <w:t>Jelentkezés: Kovács Gyulánál + 36 30 305 7119 telefonon vagy személyesen a BTSSZ hivatalos helyiségében 1053 Budapest Curia-u.3 III.em.6-os szoba.</w:t>
      </w:r>
    </w:p>
    <w:p w:rsidR="00E37C1C" w:rsidRDefault="00E37C1C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E37C1C" w:rsidRDefault="00E37C1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Kovács Gyula Biz. vezető</w:t>
      </w:r>
    </w:p>
    <w:p w:rsidR="00E37C1C" w:rsidRPr="00960F37" w:rsidRDefault="00E37C1C">
      <w:pPr>
        <w:rPr>
          <w:sz w:val="40"/>
          <w:szCs w:val="40"/>
        </w:rPr>
      </w:pPr>
      <w:r>
        <w:rPr>
          <w:sz w:val="40"/>
          <w:szCs w:val="40"/>
        </w:rPr>
        <w:t xml:space="preserve">Budapest, 2016. november 22. </w:t>
      </w:r>
      <w:bookmarkStart w:id="0" w:name="_GoBack"/>
      <w:bookmarkEnd w:id="0"/>
    </w:p>
    <w:sectPr w:rsidR="00E37C1C" w:rsidRPr="00960F37" w:rsidSect="009D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819"/>
    <w:rsid w:val="003901BF"/>
    <w:rsid w:val="00481373"/>
    <w:rsid w:val="00631E3A"/>
    <w:rsid w:val="00654819"/>
    <w:rsid w:val="0079674B"/>
    <w:rsid w:val="00960F37"/>
    <w:rsid w:val="009D614B"/>
    <w:rsid w:val="00E37C1C"/>
    <w:rsid w:val="00E634FC"/>
    <w:rsid w:val="00E81383"/>
    <w:rsid w:val="00F452DB"/>
    <w:rsid w:val="00FD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96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M e g h í v ó</dc:title>
  <dc:subject/>
  <dc:creator>Gyula</dc:creator>
  <cp:keywords/>
  <dc:description/>
  <cp:lastModifiedBy>Kovács Tamás</cp:lastModifiedBy>
  <cp:revision>3</cp:revision>
  <dcterms:created xsi:type="dcterms:W3CDTF">2016-11-23T09:42:00Z</dcterms:created>
  <dcterms:modified xsi:type="dcterms:W3CDTF">2016-11-23T09:50:00Z</dcterms:modified>
</cp:coreProperties>
</file>