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2" w:rsidRPr="003769D9" w:rsidRDefault="008A1CD2" w:rsidP="00447BD0">
      <w:pPr>
        <w:spacing w:before="240" w:line="276" w:lineRule="auto"/>
        <w:jc w:val="both"/>
        <w:rPr>
          <w:rFonts w:ascii="Times New Roman" w:hAnsi="Times New Roman"/>
          <w:b/>
          <w:bCs/>
        </w:rPr>
      </w:pPr>
      <w:r w:rsidRPr="003769D9">
        <w:rPr>
          <w:rFonts w:ascii="Times New Roman" w:hAnsi="Times New Roman"/>
          <w:b/>
          <w:bCs/>
        </w:rPr>
        <w:t xml:space="preserve">Tisztelt Elnök Asszony / Elnök Úr! </w:t>
      </w: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3769D9">
        <w:rPr>
          <w:rFonts w:ascii="Times New Roman" w:hAnsi="Times New Roman"/>
          <w:b/>
          <w:bCs/>
        </w:rPr>
        <w:t>Tisztelt Főtitkár Asszony / Főtitkár Úr!</w:t>
      </w: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8A1CD2" w:rsidRPr="003769D9" w:rsidRDefault="008A1CD2" w:rsidP="00447BD0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Tájékoztatjuk a fővárosi sportszövetségeket, hogy 2016. augusztus 31-vel megszűnt </w:t>
      </w:r>
      <w:r w:rsidRPr="003B72D0">
        <w:rPr>
          <w:rFonts w:ascii="Times New Roman" w:hAnsi="Times New Roman"/>
          <w:b/>
        </w:rPr>
        <w:t xml:space="preserve">Réti Attila </w:t>
      </w:r>
      <w:r>
        <w:rPr>
          <w:rFonts w:ascii="Times New Roman" w:hAnsi="Times New Roman"/>
        </w:rPr>
        <w:t xml:space="preserve">munkaviszonya </w:t>
      </w:r>
      <w:r>
        <w:rPr>
          <w:rFonts w:ascii="Times New Roman" w:hAnsi="Times New Roman"/>
          <w:b/>
        </w:rPr>
        <w:t xml:space="preserve">a Budapesti Sportszövetségek Uniójánál. </w:t>
      </w:r>
      <w:r>
        <w:rPr>
          <w:rFonts w:ascii="Times New Roman" w:hAnsi="Times New Roman"/>
        </w:rPr>
        <w:t>Továbbá</w:t>
      </w:r>
      <w:r w:rsidRPr="00E1261C">
        <w:rPr>
          <w:rFonts w:ascii="Times New Roman" w:hAnsi="Times New Roman"/>
        </w:rPr>
        <w:t xml:space="preserve"> már nincs alkalmazásban Kutassy Kinga oktatási referens és Gyömörey Krisztina titkárságvezető</w:t>
      </w:r>
      <w:r>
        <w:rPr>
          <w:rFonts w:ascii="Times New Roman" w:hAnsi="Times New Roman"/>
          <w:b/>
        </w:rPr>
        <w:t xml:space="preserve"> a BSU-nál. </w:t>
      </w: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</w:rPr>
      </w:pP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</w:rPr>
      </w:pPr>
      <w:r w:rsidRPr="00E1261C">
        <w:rPr>
          <w:rFonts w:ascii="Times New Roman" w:hAnsi="Times New Roman"/>
        </w:rPr>
        <w:t>Annak érdekében, hogy a BSU működése rendben és folyamatosan működjön 2016. szeptember 1-től a BSU elnöksége megbízta a főtitkári teendők ellátásával 2016. december 31-ig</w:t>
      </w:r>
      <w:r>
        <w:rPr>
          <w:rFonts w:ascii="Times New Roman" w:hAnsi="Times New Roman"/>
          <w:b/>
        </w:rPr>
        <w:t xml:space="preserve"> Szlatényi György elnökségi tagot. </w:t>
      </w: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</w:rPr>
      </w:pPr>
    </w:p>
    <w:p w:rsidR="008A1CD2" w:rsidRPr="00E1261C" w:rsidRDefault="008A1CD2" w:rsidP="00E1261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képzési kiírások a múlt hét közepére elkészültek és megtalálhatók a honlapon  </w:t>
      </w:r>
      <w:hyperlink r:id="rId6" w:history="1">
        <w:r w:rsidRPr="004B1823">
          <w:rPr>
            <w:rStyle w:val="Hyperlink"/>
            <w:rFonts w:ascii="Times New Roman" w:hAnsi="Times New Roman"/>
            <w:b/>
          </w:rPr>
          <w:t>www.bsu.hu</w:t>
        </w:r>
      </w:hyperlink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képzési referensi munkára felkértük </w:t>
      </w:r>
      <w:r w:rsidRPr="00F41651">
        <w:rPr>
          <w:rFonts w:ascii="Times New Roman" w:hAnsi="Times New Roman"/>
          <w:b/>
        </w:rPr>
        <w:t>Tóth Erika</w:t>
      </w:r>
      <w:r>
        <w:rPr>
          <w:rFonts w:ascii="Times New Roman" w:hAnsi="Times New Roman"/>
        </w:rPr>
        <w:t xml:space="preserve"> kolléganőt, aki nagy tapasztalatával és szakmai tudásával garancia az oktatási rendszer beindításra és működtetésére.</w:t>
      </w:r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BSU képzési referensének elérhetőségei:</w:t>
      </w:r>
    </w:p>
    <w:p w:rsidR="008A1CD2" w:rsidRDefault="008A1CD2" w:rsidP="00E1261C">
      <w:pPr>
        <w:spacing w:line="276" w:lineRule="auto"/>
        <w:jc w:val="both"/>
      </w:pPr>
      <w:r>
        <w:rPr>
          <w:rFonts w:ascii="Times New Roman" w:hAnsi="Times New Roman"/>
          <w:b/>
          <w:bCs/>
        </w:rPr>
        <w:t>Tóth Erika: + 36 70 370-7803</w:t>
      </w:r>
      <w:r>
        <w:rPr>
          <w:rFonts w:ascii="Times New Roman" w:hAnsi="Times New Roman"/>
        </w:rPr>
        <w:t xml:space="preserve"> és a  </w:t>
      </w:r>
      <w:r w:rsidRPr="00D0535F">
        <w:rPr>
          <w:rFonts w:ascii="Times New Roman" w:hAnsi="Times New Roman"/>
          <w:b/>
        </w:rPr>
        <w:t>+36 70 370 7802</w:t>
      </w:r>
      <w:r>
        <w:rPr>
          <w:rFonts w:ascii="Times New Roman" w:hAnsi="Times New Roman"/>
        </w:rPr>
        <w:t xml:space="preserve"> (szeptember végéig ideiglenesen) valamint a  </w:t>
      </w:r>
      <w:hyperlink r:id="rId7" w:history="1">
        <w:r>
          <w:rPr>
            <w:rStyle w:val="Hyperlink"/>
            <w:rFonts w:ascii="Times New Roman" w:hAnsi="Times New Roman"/>
          </w:rPr>
          <w:t>kepzes@bsu.hu</w:t>
        </w:r>
      </w:hyperlink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Mellékeljük a tanfolyami kiírásokat és a jelentkezési lapokat, kérjük, hogy terjesszétek, népszerűsítsétek sportágaitokban.</w:t>
      </w:r>
    </w:p>
    <w:p w:rsidR="008A1CD2" w:rsidRPr="00F8381E" w:rsidRDefault="008A1CD2" w:rsidP="00F41651">
      <w:pPr>
        <w:spacing w:line="276" w:lineRule="auto"/>
        <w:jc w:val="both"/>
        <w:rPr>
          <w:rFonts w:ascii="Times New Roman" w:hAnsi="Times New Roman"/>
        </w:rPr>
      </w:pPr>
      <w:r w:rsidRPr="00F8381E">
        <w:rPr>
          <w:rFonts w:ascii="Times New Roman" w:hAnsi="Times New Roman"/>
        </w:rPr>
        <w:t>Kérjük, hogy a szövetséggel kapcsolatban álló egyesületeknek, kl</w:t>
      </w:r>
      <w:r>
        <w:rPr>
          <w:rFonts w:ascii="Times New Roman" w:hAnsi="Times New Roman"/>
        </w:rPr>
        <w:t>uboknak, szakosztályoknak legyetek</w:t>
      </w:r>
      <w:r w:rsidRPr="00F8381E">
        <w:rPr>
          <w:rFonts w:ascii="Times New Roman" w:hAnsi="Times New Roman"/>
        </w:rPr>
        <w:t xml:space="preserve"> szíves</w:t>
      </w:r>
      <w:r>
        <w:rPr>
          <w:rFonts w:ascii="Times New Roman" w:hAnsi="Times New Roman"/>
        </w:rPr>
        <w:t>ek</w:t>
      </w:r>
      <w:r w:rsidRPr="00F8381E">
        <w:rPr>
          <w:rFonts w:ascii="Times New Roman" w:hAnsi="Times New Roman"/>
        </w:rPr>
        <w:t xml:space="preserve"> továbbítani felhívásunkat, és egyidejűleg felhívni figyelmüket az egyéb kedvezményekre és a meghosszabbított jelentkezési határidőre.</w:t>
      </w:r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BSU titkárságán – IV és ½. emelet - dolgozik 2016. szeptember 12-től </w:t>
      </w:r>
      <w:r w:rsidRPr="00F41651">
        <w:rPr>
          <w:rFonts w:ascii="Times New Roman" w:hAnsi="Times New Roman"/>
          <w:b/>
        </w:rPr>
        <w:t>Vámosi Erika</w:t>
      </w:r>
      <w:r>
        <w:rPr>
          <w:rFonts w:ascii="Times New Roman" w:hAnsi="Times New Roman"/>
        </w:rPr>
        <w:t>, akit kérem fogadjatok szeretettel.</w:t>
      </w:r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Jelenleg az informatikai és telefon ellátás felújítás alatt a </w:t>
      </w:r>
      <w:hyperlink r:id="rId8" w:history="1">
        <w:r w:rsidRPr="004B1823">
          <w:rPr>
            <w:rStyle w:val="Hyperlink"/>
            <w:rFonts w:ascii="Times New Roman" w:hAnsi="Times New Roman"/>
          </w:rPr>
          <w:t>sporttitkarsag@budapest.hu</w:t>
        </w:r>
      </w:hyperlink>
      <w:r>
        <w:rPr>
          <w:rFonts w:ascii="Times New Roman" w:hAnsi="Times New Roman"/>
        </w:rPr>
        <w:t xml:space="preserve"> e-mail cím MEGSZŰNT, kérem a </w:t>
      </w:r>
      <w:hyperlink r:id="rId9" w:history="1">
        <w:r w:rsidRPr="004B1823">
          <w:rPr>
            <w:rStyle w:val="Hyperlink"/>
            <w:rFonts w:ascii="Times New Roman" w:hAnsi="Times New Roman"/>
          </w:rPr>
          <w:t>kepzes@bsu.hu</w:t>
        </w:r>
      </w:hyperlink>
      <w:r>
        <w:rPr>
          <w:rFonts w:ascii="Times New Roman" w:hAnsi="Times New Roman"/>
        </w:rPr>
        <w:t xml:space="preserve">  és a héten beélesítendő </w:t>
      </w:r>
      <w:hyperlink r:id="rId10" w:history="1">
        <w:r w:rsidRPr="004B1823">
          <w:rPr>
            <w:rStyle w:val="Hyperlink"/>
            <w:rFonts w:ascii="Times New Roman" w:hAnsi="Times New Roman"/>
          </w:rPr>
          <w:t>titkarsag@bsu.hu</w:t>
        </w:r>
      </w:hyperlink>
      <w:r>
        <w:rPr>
          <w:rFonts w:ascii="Times New Roman" w:hAnsi="Times New Roman"/>
        </w:rPr>
        <w:t xml:space="preserve"> email címen és a titkárság esetében a vonalas -  </w:t>
      </w:r>
      <w:r>
        <w:rPr>
          <w:rFonts w:ascii="Times New Roman" w:hAnsi="Times New Roman"/>
          <w:color w:val="000000"/>
        </w:rPr>
        <w:t xml:space="preserve">(1) </w:t>
      </w:r>
      <w:r w:rsidRPr="00130A70">
        <w:rPr>
          <w:rFonts w:ascii="Times New Roman" w:hAnsi="Times New Roman"/>
          <w:color w:val="000000"/>
        </w:rPr>
        <w:t>318 1638</w:t>
      </w:r>
      <w:r>
        <w:rPr>
          <w:rFonts w:ascii="Times New Roman" w:hAnsi="Times New Roman"/>
          <w:color w:val="000000"/>
        </w:rPr>
        <w:t xml:space="preserve"> – számot kérném hívni.  </w:t>
      </w:r>
    </w:p>
    <w:p w:rsidR="008A1CD2" w:rsidRDefault="008A1CD2" w:rsidP="00E1261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Ebben a nem könnyű időszakban kérjük, hogy fogjunk össze a fővárosi sport érdekében és remélhetőleg hamarosan találkozunk a tervezett szövetségi kiscsoportos értekezleteken, melyen szeretnénk felmérni a szövetségek helyzetét és elképzeléseit a hatékonyabb jövőbeni munka érdekében</w:t>
      </w:r>
    </w:p>
    <w:p w:rsidR="008A1CD2" w:rsidRDefault="008A1CD2" w:rsidP="00447BD0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8A1CD2" w:rsidRDefault="008A1CD2" w:rsidP="00447BD0">
      <w:pPr>
        <w:spacing w:line="276" w:lineRule="auto"/>
        <w:rPr>
          <w:rFonts w:ascii="Times New Roman" w:hAnsi="Times New Roman"/>
          <w:b/>
          <w:bCs/>
          <w:color w:val="943634"/>
        </w:rPr>
      </w:pPr>
    </w:p>
    <w:p w:rsidR="008A1CD2" w:rsidRDefault="008A1CD2" w:rsidP="00447BD0">
      <w:pPr>
        <w:spacing w:line="276" w:lineRule="auto"/>
        <w:rPr>
          <w:rFonts w:ascii="Times New Roman" w:hAnsi="Times New Roman"/>
          <w:b/>
          <w:bCs/>
          <w:color w:val="943634"/>
        </w:rPr>
      </w:pPr>
    </w:p>
    <w:p w:rsidR="008A1CD2" w:rsidRDefault="008A1CD2" w:rsidP="00F41651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Üdvözlettel:</w:t>
      </w:r>
    </w:p>
    <w:p w:rsidR="008A1CD2" w:rsidRDefault="008A1CD2" w:rsidP="00447BD0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:rsidR="008A1CD2" w:rsidRDefault="008A1CD2" w:rsidP="00447BD0">
      <w:pPr>
        <w:rPr>
          <w:rFonts w:ascii="Tahoma" w:hAnsi="Tahoma" w:cs="Tahoma"/>
          <w:sz w:val="20"/>
          <w:szCs w:val="20"/>
        </w:rPr>
      </w:pPr>
    </w:p>
    <w:tbl>
      <w:tblPr>
        <w:tblW w:w="9310" w:type="dxa"/>
        <w:tblCellMar>
          <w:left w:w="0" w:type="dxa"/>
          <w:right w:w="0" w:type="dxa"/>
        </w:tblCellMar>
        <w:tblLook w:val="00A0"/>
      </w:tblPr>
      <w:tblGrid>
        <w:gridCol w:w="4655"/>
        <w:gridCol w:w="4655"/>
      </w:tblGrid>
      <w:tr w:rsidR="008A1CD2" w:rsidRPr="00130A70" w:rsidTr="006E2657">
        <w:trPr>
          <w:trHeight w:val="233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3B72D0" w:rsidRDefault="008A1CD2" w:rsidP="006E2657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3B72D0">
              <w:rPr>
                <w:rFonts w:ascii="Times New Roman" w:hAnsi="Times New Roman"/>
                <w:b/>
                <w:i/>
                <w:iCs/>
                <w:color w:val="000000"/>
              </w:rPr>
              <w:t>Szlatényi György</w: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30A7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dr. Kamuti Jenő</w:t>
            </w:r>
          </w:p>
        </w:tc>
      </w:tr>
      <w:tr w:rsidR="008A1CD2" w:rsidRPr="00130A70" w:rsidTr="006E2657">
        <w:trPr>
          <w:trHeight w:val="247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megbízott főtitkár sk.</w: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Pr="00130A70">
              <w:rPr>
                <w:rFonts w:ascii="Times New Roman" w:hAnsi="Times New Roman"/>
                <w:color w:val="000000"/>
              </w:rPr>
              <w:t>lnök sk.</w:t>
            </w:r>
          </w:p>
        </w:tc>
      </w:tr>
      <w:tr w:rsidR="008A1CD2" w:rsidRPr="00130A70" w:rsidTr="006E2657">
        <w:trPr>
          <w:trHeight w:val="247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>Budapesti Sportszövetségek Uniója</w: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>Budapesti Sportszövetségek Uniója</w:t>
            </w:r>
          </w:p>
        </w:tc>
      </w:tr>
      <w:tr w:rsidR="008A1CD2" w:rsidRPr="00130A70" w:rsidTr="006E2657">
        <w:trPr>
          <w:trHeight w:val="247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A1CD2" w:rsidRPr="00130A70" w:rsidTr="006E2657">
        <w:trPr>
          <w:trHeight w:val="247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A1CD2" w:rsidRPr="00130A70" w:rsidTr="006E2657">
        <w:trPr>
          <w:trHeight w:val="247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>1053 Budapest, Curia utca 3.</w: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>1053 Budapest, Curia utca 3.</w:t>
            </w:r>
          </w:p>
        </w:tc>
      </w:tr>
      <w:tr w:rsidR="008A1CD2" w:rsidRPr="00130A70" w:rsidTr="006E2657">
        <w:trPr>
          <w:trHeight w:val="247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Telefon: +36 20 40 22 076</w: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>Telefon: +36 1 318 1638</w:t>
            </w:r>
          </w:p>
        </w:tc>
      </w:tr>
      <w:tr w:rsidR="008A1CD2" w:rsidRPr="00130A70" w:rsidTr="006E2657">
        <w:trPr>
          <w:trHeight w:val="276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 xml:space="preserve">E-mail: </w:t>
            </w:r>
            <w:r>
              <w:rPr>
                <w:rFonts w:ascii="Times New Roman" w:hAnsi="Times New Roman"/>
              </w:rPr>
              <w:t>kepzes</w:t>
            </w:r>
            <w:r w:rsidRPr="003B72D0">
              <w:rPr>
                <w:rFonts w:ascii="Times New Roman" w:hAnsi="Times New Roman"/>
              </w:rPr>
              <w:t>@b</w:t>
            </w:r>
            <w:r>
              <w:rPr>
                <w:rFonts w:ascii="Times New Roman" w:hAnsi="Times New Roman"/>
              </w:rPr>
              <w:t>su.hu</w: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A70">
              <w:rPr>
                <w:rFonts w:ascii="Times New Roman" w:hAnsi="Times New Roman"/>
                <w:color w:val="000000"/>
              </w:rPr>
              <w:t xml:space="preserve">E-mail: </w:t>
            </w:r>
            <w:r>
              <w:rPr>
                <w:rFonts w:ascii="Times New Roman" w:hAnsi="Times New Roman"/>
                <w:color w:val="000000"/>
              </w:rPr>
              <w:t>tit</w:t>
            </w:r>
            <w:r w:rsidRPr="003B72D0">
              <w:rPr>
                <w:rFonts w:ascii="Times New Roman" w:hAnsi="Times New Roman"/>
              </w:rPr>
              <w:t>karsag@b</w:t>
            </w:r>
            <w:r>
              <w:rPr>
                <w:rFonts w:ascii="Times New Roman" w:hAnsi="Times New Roman"/>
              </w:rPr>
              <w:t>su.hu</w:t>
            </w:r>
          </w:p>
        </w:tc>
      </w:tr>
      <w:tr w:rsidR="008A1CD2" w:rsidRPr="00130A70" w:rsidTr="006E2657">
        <w:trPr>
          <w:trHeight w:val="961"/>
        </w:trPr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A3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i1025" type="#_x0000_t75" alt="cid:image002.png@01D0AE67.00301500" style="width:141.75pt;height:36pt;visibility:visible">
                  <v:imagedata r:id="rId11" r:href="rId12"/>
                </v:shape>
              </w:pict>
            </w: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D2" w:rsidRPr="00130A70" w:rsidRDefault="008A1CD2" w:rsidP="006E2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A3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shape id="_x0000_i1026" type="#_x0000_t75" alt="cid:image002.png@01D0AE67.00301500" style="width:141.75pt;height:36pt;visibility:visible">
                  <v:imagedata r:id="rId11" r:href="rId13"/>
                </v:shape>
              </w:pict>
            </w:r>
          </w:p>
        </w:tc>
      </w:tr>
    </w:tbl>
    <w:p w:rsidR="008A1CD2" w:rsidRDefault="008A1CD2" w:rsidP="00447BD0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sectPr w:rsidR="008A1CD2" w:rsidSect="00D3130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D2" w:rsidRDefault="008A1CD2" w:rsidP="00D31303">
      <w:r>
        <w:separator/>
      </w:r>
    </w:p>
  </w:endnote>
  <w:endnote w:type="continuationSeparator" w:id="0">
    <w:p w:rsidR="008A1CD2" w:rsidRDefault="008A1CD2" w:rsidP="00D3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D2" w:rsidRDefault="008A1CD2" w:rsidP="00D31303">
      <w:r>
        <w:separator/>
      </w:r>
    </w:p>
  </w:footnote>
  <w:footnote w:type="continuationSeparator" w:id="0">
    <w:p w:rsidR="008A1CD2" w:rsidRDefault="008A1CD2" w:rsidP="00D31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F5"/>
    <w:rsid w:val="000017BD"/>
    <w:rsid w:val="00016E5F"/>
    <w:rsid w:val="00073E38"/>
    <w:rsid w:val="0008016F"/>
    <w:rsid w:val="00083BBA"/>
    <w:rsid w:val="00130A70"/>
    <w:rsid w:val="001406E3"/>
    <w:rsid w:val="001B587E"/>
    <w:rsid w:val="001D3F0B"/>
    <w:rsid w:val="001E6065"/>
    <w:rsid w:val="001F2D52"/>
    <w:rsid w:val="002703AC"/>
    <w:rsid w:val="00283969"/>
    <w:rsid w:val="002C0A3D"/>
    <w:rsid w:val="003769D9"/>
    <w:rsid w:val="00395667"/>
    <w:rsid w:val="003B72D0"/>
    <w:rsid w:val="003D4438"/>
    <w:rsid w:val="003E3CC3"/>
    <w:rsid w:val="00405B44"/>
    <w:rsid w:val="00447BD0"/>
    <w:rsid w:val="004A529B"/>
    <w:rsid w:val="004B1823"/>
    <w:rsid w:val="005D6DF7"/>
    <w:rsid w:val="0060144A"/>
    <w:rsid w:val="006970B0"/>
    <w:rsid w:val="006C5A43"/>
    <w:rsid w:val="006E2143"/>
    <w:rsid w:val="006E2657"/>
    <w:rsid w:val="006F1595"/>
    <w:rsid w:val="00770600"/>
    <w:rsid w:val="00893AB8"/>
    <w:rsid w:val="008946FB"/>
    <w:rsid w:val="008A1CD2"/>
    <w:rsid w:val="008D0CEC"/>
    <w:rsid w:val="00A06BF3"/>
    <w:rsid w:val="00A7754C"/>
    <w:rsid w:val="00AA5700"/>
    <w:rsid w:val="00AA66B1"/>
    <w:rsid w:val="00B003F3"/>
    <w:rsid w:val="00B358B0"/>
    <w:rsid w:val="00B528FC"/>
    <w:rsid w:val="00B877A7"/>
    <w:rsid w:val="00C076A1"/>
    <w:rsid w:val="00C347C9"/>
    <w:rsid w:val="00C469DB"/>
    <w:rsid w:val="00CD6E14"/>
    <w:rsid w:val="00D0535F"/>
    <w:rsid w:val="00D31303"/>
    <w:rsid w:val="00D578A4"/>
    <w:rsid w:val="00E1261C"/>
    <w:rsid w:val="00E4137A"/>
    <w:rsid w:val="00E658C1"/>
    <w:rsid w:val="00EC3074"/>
    <w:rsid w:val="00EE10F5"/>
    <w:rsid w:val="00F41651"/>
    <w:rsid w:val="00F8381E"/>
    <w:rsid w:val="00FB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10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0F5"/>
    <w:rPr>
      <w:rFonts w:ascii="Tahoma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99"/>
    <w:rsid w:val="00EE1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313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1303"/>
    <w:rPr>
      <w:rFonts w:ascii="Calibri" w:hAnsi="Calibri" w:cs="Times New Roman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D313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303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itkarsag@budapest.hu" TargetMode="External"/><Relationship Id="rId13" Type="http://schemas.openxmlformats.org/officeDocument/2006/relationships/image" Target="cid:image002.png@01D0AE67.00301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pzes@bsu.hu" TargetMode="External"/><Relationship Id="rId12" Type="http://schemas.openxmlformats.org/officeDocument/2006/relationships/image" Target="cid:image002.png@01D0AE67.00301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u.hu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itkarsag@bsu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pzes@bsu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337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Elnök Asszony / Elnök Úr</dc:title>
  <dc:subject/>
  <dc:creator>Képzés</dc:creator>
  <cp:keywords/>
  <dc:description/>
  <cp:lastModifiedBy>Képzés2</cp:lastModifiedBy>
  <cp:revision>3</cp:revision>
  <cp:lastPrinted>2015-06-25T07:47:00Z</cp:lastPrinted>
  <dcterms:created xsi:type="dcterms:W3CDTF">2016-09-12T08:41:00Z</dcterms:created>
  <dcterms:modified xsi:type="dcterms:W3CDTF">2016-09-12T09:40:00Z</dcterms:modified>
</cp:coreProperties>
</file>