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D6" w:rsidRPr="000B3A09" w:rsidRDefault="000623D6" w:rsidP="00100422">
      <w:pPr>
        <w:rPr>
          <w:rFonts w:ascii="Bradley Hand ITC" w:hAnsi="Bradley Hand ITC" w:cs="Bradley Hand ITC"/>
          <w:b/>
          <w:bCs/>
          <w:color w:val="FF0000"/>
          <w:sz w:val="36"/>
          <w:szCs w:val="36"/>
        </w:rPr>
      </w:pPr>
      <w:r w:rsidRPr="00F247AE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6" o:spid="_x0000_i1025" type="#_x0000_t75" alt="Old fashioned saint nick" style="width:138.75pt;height:175.5pt;visibility:visible">
            <v:imagedata r:id="rId4" o:title=""/>
          </v:shape>
        </w:pict>
      </w:r>
      <w:r>
        <w:rPr>
          <w:noProof/>
          <w:lang w:eastAsia="hu-HU"/>
        </w:rPr>
        <w:t xml:space="preserve"> </w:t>
      </w:r>
      <w:r>
        <w:rPr>
          <w:rFonts w:ascii="Bradley Hand ITC" w:hAnsi="Bradley Hand ITC" w:cs="Bradley Hand ITC"/>
          <w:b/>
          <w:bCs/>
          <w:sz w:val="32"/>
          <w:szCs w:val="32"/>
        </w:rPr>
        <w:t xml:space="preserve">                        </w:t>
      </w:r>
      <w:r w:rsidRPr="005C18F2">
        <w:rPr>
          <w:rFonts w:ascii="Footlight MT Light" w:hAnsi="Footlight MT Light" w:cs="Footlight MT Light"/>
          <w:b/>
          <w:bCs/>
          <w:i/>
          <w:iCs/>
          <w:color w:val="FF0000"/>
          <w:sz w:val="36"/>
          <w:szCs w:val="36"/>
        </w:rPr>
        <w:t>M E G H Í V Ó</w:t>
      </w:r>
    </w:p>
    <w:p w:rsidR="000623D6" w:rsidRDefault="000623D6">
      <w:pPr>
        <w:rPr>
          <w:rFonts w:ascii="Bradley Hand ITC" w:hAnsi="Bradley Hand ITC" w:cs="Bradley Hand ITC"/>
          <w:sz w:val="20"/>
          <w:szCs w:val="20"/>
        </w:rPr>
      </w:pPr>
    </w:p>
    <w:p w:rsidR="000623D6" w:rsidRPr="00205070" w:rsidRDefault="000623D6" w:rsidP="00EA6F9A">
      <w:pPr>
        <w:rPr>
          <w:rFonts w:ascii="Footlight MT Light" w:hAnsi="Footlight MT Light" w:cs="Footlight MT Light"/>
          <w:color w:val="FF0000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 xml:space="preserve">Szeretettel meghívunk </w:t>
      </w:r>
      <w:r w:rsidRPr="00D73C8B">
        <w:rPr>
          <w:rFonts w:ascii="Footlight MT Light" w:hAnsi="Footlight MT Light" w:cs="Footlight MT Light"/>
          <w:b/>
          <w:bCs/>
          <w:color w:val="FF0000"/>
          <w:sz w:val="20"/>
          <w:szCs w:val="20"/>
        </w:rPr>
        <w:t>Dobogók</w:t>
      </w:r>
      <w:r w:rsidRPr="00D73C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ő</w:t>
      </w:r>
      <w:r w:rsidRPr="00D73C8B">
        <w:rPr>
          <w:rFonts w:ascii="Footlight MT Light" w:hAnsi="Footlight MT Light" w:cs="Footlight MT Light"/>
          <w:b/>
          <w:bCs/>
          <w:color w:val="FF0000"/>
          <w:sz w:val="20"/>
          <w:szCs w:val="20"/>
        </w:rPr>
        <w:t>re 2016. December 3.-án szombaton 11 órakor</w:t>
      </w:r>
      <w:r w:rsidRPr="00D73C8B">
        <w:rPr>
          <w:rFonts w:ascii="Footlight MT Light" w:hAnsi="Footlight MT Light" w:cs="Footlight MT Light"/>
          <w:color w:val="FF0000"/>
          <w:sz w:val="20"/>
          <w:szCs w:val="20"/>
        </w:rPr>
        <w:t xml:space="preserve"> </w:t>
      </w:r>
      <w:r w:rsidRPr="00D73C8B">
        <w:rPr>
          <w:rFonts w:ascii="Footlight MT Light" w:hAnsi="Footlight MT Light" w:cs="Footlight MT Light"/>
          <w:b/>
          <w:bCs/>
          <w:color w:val="FF0000"/>
          <w:sz w:val="20"/>
          <w:szCs w:val="20"/>
        </w:rPr>
        <w:t>a dobogók</w:t>
      </w:r>
      <w:r w:rsidRPr="00D73C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ő</w:t>
      </w:r>
      <w:r w:rsidRPr="00D73C8B">
        <w:rPr>
          <w:rFonts w:ascii="Footlight MT Light" w:hAnsi="Footlight MT Light" w:cs="Footlight MT Light"/>
          <w:b/>
          <w:bCs/>
          <w:color w:val="FF0000"/>
          <w:sz w:val="20"/>
          <w:szCs w:val="20"/>
        </w:rPr>
        <w:t>i Makovecz</w:t>
      </w:r>
      <w:r w:rsidRPr="00D73C8B">
        <w:rPr>
          <w:rFonts w:ascii="Footlight MT Light" w:hAnsi="Footlight MT Light" w:cs="Footlight MT Light"/>
          <w:color w:val="FF0000"/>
          <w:sz w:val="20"/>
          <w:szCs w:val="20"/>
        </w:rPr>
        <w:t xml:space="preserve"> </w:t>
      </w:r>
      <w:r w:rsidRPr="00D73C8B">
        <w:rPr>
          <w:rFonts w:ascii="Footlight MT Light" w:hAnsi="Footlight MT Light" w:cs="Footlight MT Light"/>
          <w:b/>
          <w:bCs/>
          <w:color w:val="FF0000"/>
          <w:sz w:val="20"/>
          <w:szCs w:val="20"/>
        </w:rPr>
        <w:t>zsindelyes házba,</w:t>
      </w:r>
      <w:r w:rsidRPr="00D73C8B">
        <w:rPr>
          <w:rFonts w:ascii="Footlight MT Light" w:hAnsi="Footlight MT Light" w:cs="Footlight MT Light"/>
          <w:color w:val="FF0000"/>
          <w:sz w:val="20"/>
          <w:szCs w:val="20"/>
        </w:rPr>
        <w:t xml:space="preserve"> </w:t>
      </w:r>
      <w:r>
        <w:rPr>
          <w:rFonts w:ascii="Footlight MT Light" w:hAnsi="Footlight MT Light" w:cs="Footlight MT Light"/>
          <w:color w:val="FF0000"/>
          <w:sz w:val="20"/>
          <w:szCs w:val="20"/>
        </w:rPr>
        <w:t xml:space="preserve"> </w:t>
      </w:r>
      <w:r w:rsidRPr="00D73C8B">
        <w:rPr>
          <w:rFonts w:ascii="Footlight MT Light" w:hAnsi="Footlight MT Light" w:cs="Footlight MT Light"/>
          <w:sz w:val="20"/>
          <w:szCs w:val="20"/>
        </w:rPr>
        <w:t xml:space="preserve">ahol családoddal, gyerekekkel a kandalló mellett beszélgetve várjuk a Mikulás érkezését. </w:t>
      </w:r>
    </w:p>
    <w:p w:rsidR="000623D6" w:rsidRPr="00D73C8B" w:rsidRDefault="000623D6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 xml:space="preserve">Reméljük, hogy </w:t>
      </w:r>
      <w:r>
        <w:rPr>
          <w:rFonts w:ascii="Footlight MT Light" w:hAnsi="Footlight MT Light" w:cs="Footlight MT Light"/>
          <w:sz w:val="20"/>
          <w:szCs w:val="20"/>
        </w:rPr>
        <w:t>a Mikulás 12-órara</w:t>
      </w:r>
      <w:r w:rsidRPr="00D73C8B">
        <w:rPr>
          <w:rFonts w:ascii="Footlight MT Light" w:hAnsi="Footlight MT Light" w:cs="Footlight MT Light"/>
          <w:sz w:val="20"/>
          <w:szCs w:val="20"/>
        </w:rPr>
        <w:t xml:space="preserve"> megérkezik. </w:t>
      </w:r>
    </w:p>
    <w:p w:rsidR="000623D6" w:rsidRPr="00D73C8B" w:rsidRDefault="000623D6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 xml:space="preserve">A zsindelyes ház melletti jurtában fogjuk fogadni a Mikulást, de csak akkor jön be a jurtába, ha a gyerekek felkészülnek szép </w:t>
      </w:r>
      <w:r>
        <w:rPr>
          <w:rFonts w:ascii="Footlight MT Light" w:hAnsi="Footlight MT Light" w:cs="Footlight MT Light"/>
          <w:sz w:val="20"/>
          <w:szCs w:val="20"/>
        </w:rPr>
        <w:t>énekekkel, versekkel, hangszerekkel…</w:t>
      </w:r>
    </w:p>
    <w:p w:rsidR="000623D6" w:rsidRPr="00D73C8B" w:rsidRDefault="000623D6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>Minden gyerek készüljön fel a saját ötlete, tudása szerint.</w:t>
      </w:r>
    </w:p>
    <w:p w:rsidR="000623D6" w:rsidRPr="00D73C8B" w:rsidRDefault="000623D6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b/>
          <w:bCs/>
          <w:color w:val="FF0000"/>
          <w:sz w:val="20"/>
          <w:szCs w:val="20"/>
        </w:rPr>
        <w:t>A meglepetés</w:t>
      </w:r>
      <w:r w:rsidRPr="00D73C8B">
        <w:rPr>
          <w:rFonts w:ascii="Footlight MT Light" w:hAnsi="Footlight MT Light" w:cs="Footlight MT Light"/>
          <w:color w:val="C0504D"/>
          <w:sz w:val="20"/>
          <w:szCs w:val="20"/>
        </w:rPr>
        <w:t>:</w:t>
      </w:r>
      <w:r w:rsidRPr="00D73C8B">
        <w:rPr>
          <w:rFonts w:ascii="Footlight MT Light" w:hAnsi="Footlight MT Light" w:cs="Footlight MT Light"/>
          <w:sz w:val="20"/>
          <w:szCs w:val="20"/>
        </w:rPr>
        <w:t xml:space="preserve"> a Mikulás minden gyermeket megajándékoz egy kis csomaggal.</w:t>
      </w:r>
    </w:p>
    <w:p w:rsidR="000623D6" w:rsidRPr="00D73C8B" w:rsidRDefault="000623D6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>A kis ünneplés után rövid túrát teszünk a környéken. / Kilátó, turista múzeum, Mária kegyhely /</w:t>
      </w:r>
    </w:p>
    <w:p w:rsidR="000623D6" w:rsidRDefault="000623D6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 xml:space="preserve">A séta után visszamegyünk a zsindelyes házba, és ott folytathatjuk a programot. </w:t>
      </w:r>
    </w:p>
    <w:p w:rsidR="000623D6" w:rsidRPr="00D73C8B" w:rsidRDefault="000623D6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>A házban a büfé üzemel, így ott is lehet fogyasztani, vagy saját uzsonnát is lehet hozni.</w:t>
      </w:r>
    </w:p>
    <w:p w:rsidR="000623D6" w:rsidRPr="00D73C8B" w:rsidRDefault="000623D6" w:rsidP="00D12060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color w:val="FF0000"/>
          <w:sz w:val="20"/>
          <w:szCs w:val="20"/>
        </w:rPr>
        <w:t>Utazás</w:t>
      </w:r>
      <w:r w:rsidRPr="00D73C8B">
        <w:rPr>
          <w:rFonts w:ascii="Footlight MT Light" w:hAnsi="Footlight MT Light" w:cs="Footlight MT Light"/>
          <w:sz w:val="20"/>
          <w:szCs w:val="20"/>
        </w:rPr>
        <w:t xml:space="preserve"> egyénileg a Batthyány tér – Pomáz Hévvel, majd Pomáztól autóbusszal Dobogók</w:t>
      </w:r>
      <w:r w:rsidRPr="00D73C8B">
        <w:rPr>
          <w:rFonts w:ascii="Times New Roman" w:hAnsi="Times New Roman" w:cs="Times New Roman"/>
          <w:sz w:val="20"/>
          <w:szCs w:val="20"/>
        </w:rPr>
        <w:t>ő</w:t>
      </w:r>
      <w:r w:rsidRPr="00D73C8B">
        <w:rPr>
          <w:rFonts w:ascii="Footlight MT Light" w:hAnsi="Footlight MT Light" w:cs="Footlight MT Light"/>
          <w:sz w:val="20"/>
          <w:szCs w:val="20"/>
        </w:rPr>
        <w:t>ig.</w:t>
      </w:r>
    </w:p>
    <w:p w:rsidR="000623D6" w:rsidRPr="00D73C8B" w:rsidRDefault="000623D6" w:rsidP="00D12060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>Mindenkit szeretettel várunk gyermekével, unokájával együtt.</w:t>
      </w:r>
    </w:p>
    <w:p w:rsidR="000623D6" w:rsidRPr="00D73C8B" w:rsidRDefault="000623D6" w:rsidP="00D12060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>Várjuk jelentkezéseteket.</w:t>
      </w:r>
    </w:p>
    <w:p w:rsidR="000623D6" w:rsidRPr="00D73C8B" w:rsidRDefault="000623D6" w:rsidP="000B3A09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>A jelentkez</w:t>
      </w:r>
      <w:r w:rsidRPr="00D73C8B">
        <w:rPr>
          <w:rFonts w:ascii="Times New Roman" w:hAnsi="Times New Roman" w:cs="Times New Roman"/>
          <w:sz w:val="20"/>
          <w:szCs w:val="20"/>
        </w:rPr>
        <w:t>ő</w:t>
      </w:r>
      <w:r w:rsidRPr="00D73C8B">
        <w:rPr>
          <w:rFonts w:ascii="Footlight MT Light" w:hAnsi="Footlight MT Light" w:cs="Footlight MT Light"/>
          <w:sz w:val="20"/>
          <w:szCs w:val="20"/>
        </w:rPr>
        <w:t xml:space="preserve"> gyerekek számára szükség van a csomagok száma miatt. </w:t>
      </w:r>
    </w:p>
    <w:p w:rsidR="000623D6" w:rsidRPr="00D73C8B" w:rsidRDefault="000623D6" w:rsidP="000B3A09">
      <w:pPr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>Érdekl</w:t>
      </w:r>
      <w:r w:rsidRPr="00D73C8B">
        <w:rPr>
          <w:rFonts w:ascii="Times New Roman" w:hAnsi="Times New Roman" w:cs="Times New Roman"/>
          <w:sz w:val="20"/>
          <w:szCs w:val="20"/>
        </w:rPr>
        <w:t>ő</w:t>
      </w:r>
      <w:r w:rsidRPr="00D73C8B">
        <w:rPr>
          <w:rFonts w:ascii="Footlight MT Light" w:hAnsi="Footlight MT Light" w:cs="Footlight MT Light"/>
          <w:sz w:val="20"/>
          <w:szCs w:val="20"/>
        </w:rPr>
        <w:t>dni és jelentkezni lehet: Udvarnagyi Miklós</w:t>
      </w:r>
    </w:p>
    <w:p w:rsidR="000623D6" w:rsidRPr="00D73C8B" w:rsidRDefault="000623D6" w:rsidP="00100422">
      <w:pPr>
        <w:spacing w:line="240" w:lineRule="auto"/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 xml:space="preserve">                                                    + 36 70 545 7577</w:t>
      </w:r>
    </w:p>
    <w:p w:rsidR="000623D6" w:rsidRPr="00D73C8B" w:rsidRDefault="000623D6" w:rsidP="00100422">
      <w:pPr>
        <w:spacing w:line="240" w:lineRule="auto"/>
        <w:rPr>
          <w:rFonts w:ascii="Footlight MT Light" w:hAnsi="Footlight MT Light" w:cs="Footlight MT Light"/>
          <w:sz w:val="20"/>
          <w:szCs w:val="20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 xml:space="preserve">                                                    </w:t>
      </w:r>
      <w:r>
        <w:rPr>
          <w:rFonts w:ascii="Footlight MT Light" w:hAnsi="Footlight MT Light" w:cs="Footlight MT Light"/>
          <w:sz w:val="20"/>
          <w:szCs w:val="20"/>
        </w:rPr>
        <w:t xml:space="preserve"> e-mail: upmhegy@</w:t>
      </w:r>
      <w:r w:rsidRPr="00D73C8B">
        <w:rPr>
          <w:rFonts w:ascii="Footlight MT Light" w:hAnsi="Footlight MT Light" w:cs="Footlight MT Light"/>
          <w:sz w:val="20"/>
          <w:szCs w:val="20"/>
        </w:rPr>
        <w:t xml:space="preserve">gmail.com vagy </w:t>
      </w:r>
      <w:hyperlink r:id="rId5" w:history="1">
        <w:r w:rsidRPr="00D73C8B">
          <w:rPr>
            <w:rStyle w:val="Hyperlink"/>
            <w:rFonts w:ascii="Footlight MT Light" w:hAnsi="Footlight MT Light" w:cs="Footlight MT Light"/>
            <w:sz w:val="20"/>
            <w:szCs w:val="20"/>
          </w:rPr>
          <w:t>empatak@gmail.com</w:t>
        </w:r>
      </w:hyperlink>
    </w:p>
    <w:p w:rsidR="000623D6" w:rsidRPr="007D4529" w:rsidRDefault="000623D6" w:rsidP="007D4529">
      <w:pPr>
        <w:spacing w:line="240" w:lineRule="auto"/>
        <w:rPr>
          <w:rFonts w:ascii="Footlight MT Light" w:hAnsi="Footlight MT Light" w:cs="Footlight MT Light"/>
          <w:noProof/>
          <w:sz w:val="20"/>
          <w:szCs w:val="20"/>
          <w:lang w:eastAsia="hu-HU"/>
        </w:rPr>
      </w:pPr>
      <w:r w:rsidRPr="00D73C8B">
        <w:rPr>
          <w:rFonts w:ascii="Footlight MT Light" w:hAnsi="Footlight MT Light" w:cs="Footlight MT Light"/>
          <w:sz w:val="20"/>
          <w:szCs w:val="20"/>
        </w:rPr>
        <w:t xml:space="preserve">        </w:t>
      </w:r>
      <w:r w:rsidRPr="009173B1">
        <w:rPr>
          <w:rFonts w:ascii="Footlight MT Light" w:hAnsi="Footlight MT Light" w:cs="Footlight MT Light"/>
          <w:noProof/>
          <w:sz w:val="20"/>
          <w:szCs w:val="20"/>
          <w:lang w:eastAsia="hu-HU"/>
        </w:rPr>
        <w:pict>
          <v:shape id="Kép 5" o:spid="_x0000_i1026" type="#_x0000_t75" style="width:78.75pt;height:78.75pt;visibility:visible">
            <v:imagedata r:id="rId6" o:title=""/>
          </v:shape>
        </w:pict>
      </w:r>
      <w:r w:rsidRPr="00D73C8B">
        <w:rPr>
          <w:rFonts w:ascii="Footlight MT Light" w:hAnsi="Footlight MT Light" w:cs="Footlight MT Light"/>
          <w:sz w:val="20"/>
          <w:szCs w:val="20"/>
        </w:rPr>
        <w:t xml:space="preserve">       </w:t>
      </w:r>
      <w:r>
        <w:rPr>
          <w:rFonts w:ascii="Footlight MT Light" w:hAnsi="Footlight MT Light" w:cs="Footlight MT Light"/>
          <w:sz w:val="20"/>
          <w:szCs w:val="20"/>
        </w:rPr>
        <w:t xml:space="preserve">           </w:t>
      </w:r>
      <w:r w:rsidRPr="00D73C8B">
        <w:rPr>
          <w:rFonts w:ascii="Footlight MT Light" w:hAnsi="Footlight MT Light" w:cs="Footlight MT Light"/>
          <w:sz w:val="20"/>
          <w:szCs w:val="20"/>
        </w:rPr>
        <w:t>BTSSZ Sí Bizottság és Erzsébetvárosi SE.</w:t>
      </w:r>
      <w:r w:rsidRPr="00D73C8B">
        <w:rPr>
          <w:rFonts w:ascii="Footlight MT Light" w:hAnsi="Footlight MT Light" w:cs="Footlight MT Light"/>
          <w:noProof/>
          <w:sz w:val="20"/>
          <w:szCs w:val="20"/>
          <w:lang w:eastAsia="hu-HU"/>
        </w:rPr>
        <w:t xml:space="preserve"> </w:t>
      </w:r>
    </w:p>
    <w:sectPr w:rsidR="000623D6" w:rsidRPr="007D4529" w:rsidSect="00205070">
      <w:pgSz w:w="11906" w:h="16838" w:code="9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ootlight MT Light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90"/>
    <w:rsid w:val="00034122"/>
    <w:rsid w:val="000623D6"/>
    <w:rsid w:val="000B3A09"/>
    <w:rsid w:val="00100422"/>
    <w:rsid w:val="001C4E2E"/>
    <w:rsid w:val="00205070"/>
    <w:rsid w:val="00257090"/>
    <w:rsid w:val="002A6CBF"/>
    <w:rsid w:val="0043019A"/>
    <w:rsid w:val="0049593F"/>
    <w:rsid w:val="005A5CA5"/>
    <w:rsid w:val="005C18F2"/>
    <w:rsid w:val="00675641"/>
    <w:rsid w:val="006917A7"/>
    <w:rsid w:val="007020C8"/>
    <w:rsid w:val="00704DFD"/>
    <w:rsid w:val="00726F0A"/>
    <w:rsid w:val="007D4529"/>
    <w:rsid w:val="007E7F9C"/>
    <w:rsid w:val="009173B1"/>
    <w:rsid w:val="009F3192"/>
    <w:rsid w:val="00AC399F"/>
    <w:rsid w:val="00AD3B54"/>
    <w:rsid w:val="00AD576C"/>
    <w:rsid w:val="00B377BD"/>
    <w:rsid w:val="00D12060"/>
    <w:rsid w:val="00D44EDD"/>
    <w:rsid w:val="00D73C8B"/>
    <w:rsid w:val="00E406FA"/>
    <w:rsid w:val="00EA6F9A"/>
    <w:rsid w:val="00F247AE"/>
    <w:rsid w:val="00F7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7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3790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2060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D12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mpata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180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M E G H Í V Ó</dc:title>
  <dc:subject/>
  <dc:creator>Ági</dc:creator>
  <cp:keywords/>
  <dc:description/>
  <cp:lastModifiedBy>Kovács Tamás</cp:lastModifiedBy>
  <cp:revision>3</cp:revision>
  <cp:lastPrinted>2016-12-25T20:06:00Z</cp:lastPrinted>
  <dcterms:created xsi:type="dcterms:W3CDTF">2016-11-29T18:40:00Z</dcterms:created>
  <dcterms:modified xsi:type="dcterms:W3CDTF">2016-11-29T18:45:00Z</dcterms:modified>
</cp:coreProperties>
</file>