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4E" w:rsidRDefault="00B7044E">
      <w:pPr>
        <w:pStyle w:val="Header"/>
        <w:tabs>
          <w:tab w:val="left" w:pos="708"/>
        </w:tabs>
        <w:jc w:val="center"/>
      </w:pPr>
    </w:p>
    <w:p w:rsidR="00B7044E" w:rsidRDefault="00B7044E">
      <w:pPr>
        <w:pStyle w:val="Header"/>
        <w:tabs>
          <w:tab w:val="left" w:pos="708"/>
        </w:tabs>
        <w:jc w:val="center"/>
      </w:pPr>
      <w:r>
        <w:t>A 2016/2017-os tanévre szóló eseménynaptárban szereplő</w:t>
      </w:r>
    </w:p>
    <w:p w:rsidR="00B7044E" w:rsidRDefault="00B7044E">
      <w:pPr>
        <w:pStyle w:val="Header"/>
        <w:tabs>
          <w:tab w:val="left" w:pos="708"/>
        </w:tabs>
      </w:pPr>
    </w:p>
    <w:p w:rsidR="00B7044E" w:rsidRDefault="00B7044E">
      <w:pPr>
        <w:pStyle w:val="Header"/>
        <w:tabs>
          <w:tab w:val="left" w:pos="708"/>
        </w:tabs>
        <w:jc w:val="center"/>
      </w:pPr>
      <w:r>
        <w:rPr>
          <w:b/>
          <w:bCs/>
        </w:rPr>
        <w:t xml:space="preserve">VÁROSISMERETI VERSEN </w:t>
      </w:r>
      <w:r>
        <w:t>Y-t</w:t>
      </w:r>
    </w:p>
    <w:p w:rsidR="00B7044E" w:rsidRDefault="00B7044E">
      <w:pPr>
        <w:pStyle w:val="Header"/>
        <w:tabs>
          <w:tab w:val="left" w:pos="708"/>
        </w:tabs>
        <w:jc w:val="center"/>
      </w:pPr>
      <w:r>
        <w:rPr>
          <w:u w:val="single"/>
        </w:rPr>
        <w:t>2017. február 25-én (szombaton)</w:t>
      </w:r>
      <w:r>
        <w:t xml:space="preserve"> rendezzük,</w:t>
      </w:r>
    </w:p>
    <w:p w:rsidR="00B7044E" w:rsidRDefault="00B7044E">
      <w:pPr>
        <w:pStyle w:val="Header"/>
        <w:tabs>
          <w:tab w:val="left" w:pos="708"/>
        </w:tabs>
        <w:rPr>
          <w:b/>
          <w:bCs/>
        </w:rPr>
      </w:pPr>
    </w:p>
    <w:p w:rsidR="00B7044E" w:rsidRDefault="00B7044E">
      <w:pPr>
        <w:pStyle w:val="Header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ÓBUDÁN.</w:t>
      </w:r>
    </w:p>
    <w:p w:rsidR="00B7044E" w:rsidRDefault="00B7044E">
      <w:pPr>
        <w:pStyle w:val="Header"/>
        <w:tabs>
          <w:tab w:val="left" w:pos="708"/>
        </w:tabs>
        <w:jc w:val="both"/>
      </w:pPr>
      <w:r>
        <w:t xml:space="preserve">A versenyen részt vehet minden általános és középfokú oktatási intézmény </w:t>
      </w:r>
      <w:r w:rsidRPr="0081198B">
        <w:rPr>
          <w:b/>
          <w:bCs/>
        </w:rPr>
        <w:t>maximálisan 10</w:t>
      </w:r>
      <w:r>
        <w:t xml:space="preserve"> csapata, amennyiben előzetes nevezését </w:t>
      </w:r>
      <w:r w:rsidRPr="00A26970">
        <w:rPr>
          <w:b/>
          <w:bCs/>
          <w:u w:val="single"/>
        </w:rPr>
        <w:t>201</w:t>
      </w:r>
      <w:r>
        <w:rPr>
          <w:b/>
          <w:bCs/>
          <w:u w:val="single"/>
        </w:rPr>
        <w:t>7</w:t>
      </w:r>
      <w:r w:rsidRPr="00A26970">
        <w:rPr>
          <w:b/>
          <w:bCs/>
          <w:u w:val="single"/>
        </w:rPr>
        <w:t>. február</w:t>
      </w:r>
      <w:r>
        <w:rPr>
          <w:b/>
          <w:bCs/>
          <w:u w:val="single"/>
        </w:rPr>
        <w:t xml:space="preserve"> 17</w:t>
      </w:r>
      <w:r w:rsidRPr="00A26970">
        <w:rPr>
          <w:b/>
          <w:bCs/>
          <w:u w:val="single"/>
        </w:rPr>
        <w:t>-ig</w:t>
      </w:r>
      <w:r>
        <w:t>,</w:t>
      </w:r>
      <w:r w:rsidRPr="00A26970">
        <w:rPr>
          <w:b/>
          <w:bCs/>
          <w:u w:val="single"/>
        </w:rPr>
        <w:t xml:space="preserve"> péntekig</w:t>
      </w:r>
      <w:r>
        <w:rPr>
          <w:b/>
          <w:bCs/>
          <w:u w:val="single"/>
        </w:rPr>
        <w:t xml:space="preserve"> </w:t>
      </w:r>
      <w:r>
        <w:t>megküldi az alábbi címre.</w:t>
      </w:r>
    </w:p>
    <w:p w:rsidR="00B7044E" w:rsidRDefault="00B7044E">
      <w:pPr>
        <w:pStyle w:val="Header"/>
        <w:tabs>
          <w:tab w:val="left" w:pos="708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Kovács Dezső 1141 Budapest, Negyed u.4.</w:t>
      </w:r>
    </w:p>
    <w:p w:rsidR="00B7044E" w:rsidRDefault="00B7044E">
      <w:pPr>
        <w:pStyle w:val="Header"/>
        <w:tabs>
          <w:tab w:val="left" w:pos="708"/>
        </w:tabs>
        <w:jc w:val="center"/>
        <w:rPr>
          <w:color w:val="000000"/>
        </w:rPr>
      </w:pPr>
      <w:r>
        <w:rPr>
          <w:color w:val="000000"/>
        </w:rPr>
        <w:t>„</w:t>
      </w:r>
      <w:r>
        <w:rPr>
          <w:i/>
          <w:iCs/>
          <w:color w:val="000000"/>
        </w:rPr>
        <w:t>Városismereti Verseny 2017</w:t>
      </w:r>
      <w:r>
        <w:rPr>
          <w:color w:val="000000"/>
        </w:rPr>
        <w:t>.” megjelöléssel, vagy</w:t>
      </w:r>
    </w:p>
    <w:p w:rsidR="00B7044E" w:rsidRPr="00BA2B03" w:rsidRDefault="00B7044E">
      <w:pPr>
        <w:pStyle w:val="Header"/>
        <w:tabs>
          <w:tab w:val="left" w:pos="708"/>
        </w:tabs>
        <w:jc w:val="center"/>
        <w:rPr>
          <w:b/>
          <w:bCs/>
        </w:rPr>
      </w:pPr>
      <w:hyperlink r:id="rId6" w:history="1">
        <w:r w:rsidRPr="00BA2B03">
          <w:rPr>
            <w:rStyle w:val="Hyperlink"/>
            <w:b/>
            <w:bCs/>
            <w:color w:val="auto"/>
          </w:rPr>
          <w:t>imarojak@citromail.hu</w:t>
        </w:r>
      </w:hyperlink>
    </w:p>
    <w:p w:rsidR="00B7044E" w:rsidRPr="00BA2B03" w:rsidRDefault="00B7044E">
      <w:pPr>
        <w:pStyle w:val="Header"/>
        <w:tabs>
          <w:tab w:val="left" w:pos="708"/>
        </w:tabs>
        <w:jc w:val="center"/>
        <w:rPr>
          <w:color w:val="000000"/>
        </w:rPr>
      </w:pPr>
      <w:r w:rsidRPr="00BA2B03">
        <w:rPr>
          <w:color w:val="000000"/>
        </w:rPr>
        <w:t>e-mail címre</w:t>
      </w:r>
      <w:r>
        <w:rPr>
          <w:color w:val="000000"/>
        </w:rPr>
        <w:t>.</w:t>
      </w:r>
    </w:p>
    <w:p w:rsidR="00B7044E" w:rsidRDefault="00B7044E">
      <w:pPr>
        <w:pStyle w:val="Header"/>
        <w:tabs>
          <w:tab w:val="left" w:pos="708"/>
        </w:tabs>
        <w:jc w:val="both"/>
      </w:pPr>
      <w:r>
        <w:t>A rendezvény jellege, a feladatlapok sokszorosítása, miatt helyszíni nevezéseket nem áll módunkban elfogadni.</w:t>
      </w:r>
    </w:p>
    <w:p w:rsidR="00B7044E" w:rsidRDefault="00B7044E">
      <w:pPr>
        <w:pStyle w:val="Header"/>
        <w:tabs>
          <w:tab w:val="left" w:pos="708"/>
        </w:tabs>
        <w:jc w:val="both"/>
      </w:pPr>
      <w:r>
        <w:rPr>
          <w:b/>
          <w:bCs/>
          <w:u w:val="single"/>
        </w:rPr>
        <w:t>Feladat:</w:t>
      </w:r>
      <w:r>
        <w:t xml:space="preserve"> Óbuda </w:t>
      </w:r>
      <w:r w:rsidRPr="008775C3">
        <w:rPr>
          <w:b/>
          <w:bCs/>
        </w:rPr>
        <w:t>történetének</w:t>
      </w:r>
      <w:r>
        <w:t xml:space="preserve">, </w:t>
      </w:r>
      <w:r w:rsidRPr="00BB4D7B">
        <w:rPr>
          <w:b/>
          <w:bCs/>
        </w:rPr>
        <w:t>nevezetességeinek</w:t>
      </w:r>
      <w:r>
        <w:t xml:space="preserve"> megismerése.</w:t>
      </w:r>
    </w:p>
    <w:p w:rsidR="00B7044E" w:rsidRDefault="00B7044E">
      <w:pPr>
        <w:pStyle w:val="Header"/>
        <w:tabs>
          <w:tab w:val="left" w:pos="708"/>
        </w:tabs>
        <w:rPr>
          <w:b/>
          <w:bCs/>
        </w:rPr>
      </w:pPr>
      <w:r>
        <w:rPr>
          <w:b/>
          <w:bCs/>
        </w:rPr>
        <w:t>Versenykategóriák:</w:t>
      </w:r>
    </w:p>
    <w:p w:rsidR="00B7044E" w:rsidRDefault="00B7044E">
      <w:pPr>
        <w:pStyle w:val="Header"/>
        <w:tabs>
          <w:tab w:val="left" w:pos="708"/>
        </w:tabs>
        <w:ind w:left="360"/>
      </w:pPr>
      <w:r>
        <w:t xml:space="preserve">A - Általános iskolai         </w:t>
      </w:r>
      <w:r>
        <w:tab/>
        <w:t xml:space="preserve">3 fős diákcsapat (8. évfolyamig) </w:t>
      </w:r>
    </w:p>
    <w:p w:rsidR="00B7044E" w:rsidRDefault="00B7044E" w:rsidP="0081198B">
      <w:pPr>
        <w:pStyle w:val="Header"/>
        <w:tabs>
          <w:tab w:val="left" w:pos="708"/>
        </w:tabs>
        <w:ind w:left="2694"/>
      </w:pPr>
      <w:r>
        <w:rPr>
          <w:b/>
          <w:bCs/>
        </w:rPr>
        <w:t>Figyelem!</w:t>
      </w:r>
      <w:r>
        <w:t xml:space="preserve"> Nem tévedés csak 3 fős csapatok jelentkezését várjuk</w:t>
      </w:r>
    </w:p>
    <w:p w:rsidR="00B7044E" w:rsidRDefault="00B7044E">
      <w:pPr>
        <w:pStyle w:val="Header"/>
        <w:tabs>
          <w:tab w:val="left" w:pos="708"/>
        </w:tabs>
        <w:ind w:left="360"/>
      </w:pPr>
      <w:r>
        <w:t xml:space="preserve">K - Középiskolai </w:t>
      </w:r>
      <w:r>
        <w:tab/>
        <w:t xml:space="preserve">3 fős diákcsapat (9. évfolyamtól) </w:t>
      </w:r>
    </w:p>
    <w:p w:rsidR="00B7044E" w:rsidRDefault="00B7044E">
      <w:pPr>
        <w:pStyle w:val="Header"/>
        <w:tabs>
          <w:tab w:val="left" w:pos="708"/>
        </w:tabs>
        <w:ind w:left="2880" w:hanging="2520"/>
        <w:jc w:val="both"/>
      </w:pPr>
      <w:r>
        <w:t xml:space="preserve">V - Vegyes kategória </w:t>
      </w:r>
      <w:r>
        <w:tab/>
        <w:t xml:space="preserve"> tetszés szerinti létszámú diákcsapatok felnőtt kísérettel</w:t>
      </w:r>
    </w:p>
    <w:p w:rsidR="00B7044E" w:rsidRDefault="00B7044E">
      <w:pPr>
        <w:pStyle w:val="Header"/>
        <w:tabs>
          <w:tab w:val="left" w:pos="708"/>
        </w:tabs>
        <w:ind w:left="360" w:hanging="360"/>
      </w:pPr>
      <w:r>
        <w:rPr>
          <w:b/>
          <w:bCs/>
        </w:rPr>
        <w:t>A versenyre előzetesen benevezett csapatok jelentkezése és indítása:</w:t>
      </w:r>
      <w:r w:rsidRPr="0010792F">
        <w:t xml:space="preserve"> </w:t>
      </w:r>
    </w:p>
    <w:p w:rsidR="00B7044E" w:rsidRDefault="00B7044E" w:rsidP="00897C12">
      <w:pPr>
        <w:pStyle w:val="Header"/>
        <w:tabs>
          <w:tab w:val="left" w:pos="708"/>
        </w:tabs>
        <w:ind w:left="360"/>
        <w:rPr>
          <w:b/>
          <w:bCs/>
        </w:rPr>
      </w:pPr>
      <w:r>
        <w:t>az Óbudai Kulturális Központ előteréből (Bp.III. San Marco u. 81.)</w:t>
      </w:r>
    </w:p>
    <w:p w:rsidR="00B7044E" w:rsidRDefault="00B7044E">
      <w:pPr>
        <w:pStyle w:val="Header"/>
        <w:tabs>
          <w:tab w:val="left" w:pos="708"/>
        </w:tabs>
        <w:ind w:left="360" w:hanging="360"/>
      </w:pPr>
      <w:r>
        <w:rPr>
          <w:b/>
          <w:bCs/>
        </w:rPr>
        <w:tab/>
        <w:t xml:space="preserve">Középiskolásoknak </w:t>
      </w:r>
      <w:r>
        <w:t>9.00 és 9.40 óra között</w:t>
      </w:r>
    </w:p>
    <w:p w:rsidR="00B7044E" w:rsidRDefault="00B7044E">
      <w:pPr>
        <w:pStyle w:val="Header"/>
        <w:tabs>
          <w:tab w:val="left" w:pos="708"/>
        </w:tabs>
        <w:ind w:left="360" w:hanging="360"/>
      </w:pPr>
      <w:r>
        <w:rPr>
          <w:b/>
          <w:bCs/>
        </w:rPr>
        <w:tab/>
        <w:t>Általános iskolásoknak</w:t>
      </w:r>
      <w:r>
        <w:t xml:space="preserve"> 9.40 és 10.10 óra között </w:t>
      </w:r>
    </w:p>
    <w:p w:rsidR="00B7044E" w:rsidRPr="007C2AA8" w:rsidRDefault="00B7044E" w:rsidP="00D952AE">
      <w:pPr>
        <w:pStyle w:val="Header"/>
        <w:tabs>
          <w:tab w:val="left" w:pos="708"/>
        </w:tabs>
        <w:ind w:left="360" w:hanging="360"/>
      </w:pPr>
      <w:r>
        <w:rPr>
          <w:b/>
          <w:bCs/>
        </w:rPr>
        <w:t xml:space="preserve">Megközelítése: </w:t>
      </w:r>
      <w:r>
        <w:t>a 17, 19, 41-es villamosokkal a Margit Kórházig, innen a Föld utcán a San Marco utcáig és balra a Reménység utca sarkáig.</w:t>
      </w:r>
    </w:p>
    <w:p w:rsidR="00B7044E" w:rsidRDefault="00B7044E">
      <w:pPr>
        <w:pStyle w:val="Header"/>
        <w:tabs>
          <w:tab w:val="left" w:pos="708"/>
        </w:tabs>
        <w:ind w:left="360" w:hanging="360"/>
        <w:jc w:val="both"/>
      </w:pPr>
      <w:r>
        <w:rPr>
          <w:b/>
          <w:bCs/>
        </w:rPr>
        <w:t xml:space="preserve">Cél: </w:t>
      </w:r>
      <w:r>
        <w:t>megegyezik a Rajt helyével, mely14.00 óráig fogadja a beérkező csapatokat.</w:t>
      </w:r>
    </w:p>
    <w:p w:rsidR="00B7044E" w:rsidRDefault="00B7044E">
      <w:pPr>
        <w:pStyle w:val="Header"/>
        <w:tabs>
          <w:tab w:val="left" w:pos="708"/>
        </w:tabs>
        <w:ind w:left="360" w:hanging="360"/>
        <w:jc w:val="both"/>
      </w:pPr>
      <w:r>
        <w:rPr>
          <w:b/>
          <w:bCs/>
        </w:rPr>
        <w:t xml:space="preserve">Ajánlott felszerelés: </w:t>
      </w:r>
      <w:r>
        <w:t xml:space="preserve">Csapatonként </w:t>
      </w:r>
      <w:r w:rsidRPr="00804CC0">
        <w:rPr>
          <w:b/>
          <w:bCs/>
        </w:rPr>
        <w:t>íróeszköz</w:t>
      </w:r>
      <w:r>
        <w:t>, várostérkép, óra, keményfedelű mappa vagy alátét, diákigazolvány, tízórai, időjárásnak megfelelő öltözék.</w:t>
      </w:r>
    </w:p>
    <w:p w:rsidR="00B7044E" w:rsidRDefault="00B7044E">
      <w:pPr>
        <w:pStyle w:val="Header"/>
        <w:tabs>
          <w:tab w:val="left" w:pos="708"/>
        </w:tabs>
        <w:ind w:left="360" w:hanging="360"/>
        <w:jc w:val="both"/>
      </w:pPr>
      <w:r>
        <w:rPr>
          <w:b/>
          <w:bCs/>
        </w:rPr>
        <w:t>Ajánlott irodalom:</w:t>
      </w:r>
      <w:r>
        <w:t xml:space="preserve"> Fő irodalmi forrás a Budapest Lexikon.</w:t>
      </w:r>
    </w:p>
    <w:p w:rsidR="00B7044E" w:rsidRDefault="00B7044E">
      <w:pPr>
        <w:pStyle w:val="Header"/>
        <w:tabs>
          <w:tab w:val="left" w:pos="708"/>
        </w:tabs>
        <w:ind w:left="360" w:hanging="360"/>
        <w:jc w:val="both"/>
      </w:pPr>
      <w:r>
        <w:rPr>
          <w:b/>
          <w:bCs/>
        </w:rPr>
        <w:t xml:space="preserve">Értékelés: </w:t>
      </w:r>
      <w:r>
        <w:t>A megoldott feladatok helyes megfejtésére kapott pontszám és a jobb menetidő alapján történik. Vitás kérdésekben elsősorban a helyszíni információ, másodsorban a Budapest Lexikon irodalma dönt. Az eredményről szóló értesítőt a résztvevő iskolák email-ben kapják meg, ill. a honlapon majd megtalálható.</w:t>
      </w:r>
    </w:p>
    <w:p w:rsidR="00B7044E" w:rsidRDefault="00B7044E">
      <w:pPr>
        <w:pStyle w:val="Header"/>
        <w:tabs>
          <w:tab w:val="left" w:pos="708"/>
        </w:tabs>
        <w:ind w:left="360" w:hanging="360"/>
        <w:jc w:val="both"/>
      </w:pPr>
      <w:r>
        <w:rPr>
          <w:b/>
          <w:bCs/>
        </w:rPr>
        <w:t>Díjazás:</w:t>
      </w:r>
      <w:r>
        <w:t xml:space="preserve"> </w:t>
      </w:r>
      <w:r w:rsidRPr="00EA1C63">
        <w:t>Az</w:t>
      </w:r>
      <w:r>
        <w:rPr>
          <w:i/>
          <w:iCs/>
        </w:rPr>
        <w:t xml:space="preserve"> A és a-K. kategóriában: </w:t>
      </w:r>
      <w:r>
        <w:t>Az 1-3. helyezett csapat részére oklevél és tárgyjutalom.</w:t>
      </w:r>
    </w:p>
    <w:p w:rsidR="00B7044E" w:rsidRDefault="00B7044E">
      <w:pPr>
        <w:pStyle w:val="Header"/>
        <w:tabs>
          <w:tab w:val="left" w:pos="708"/>
        </w:tabs>
        <w:ind w:left="720" w:firstLine="180"/>
        <w:jc w:val="both"/>
      </w:pPr>
      <w:r w:rsidRPr="00EA1C63">
        <w:t>A</w:t>
      </w:r>
      <w:r>
        <w:rPr>
          <w:i/>
          <w:iCs/>
        </w:rPr>
        <w:t xml:space="preserve"> V. kategóriában: </w:t>
      </w:r>
      <w:r>
        <w:t xml:space="preserve">Az 1-3. helyezett részére oklevél. </w:t>
      </w:r>
    </w:p>
    <w:p w:rsidR="00B7044E" w:rsidRDefault="00B7044E">
      <w:pPr>
        <w:pStyle w:val="Header"/>
        <w:tabs>
          <w:tab w:val="left" w:pos="900"/>
        </w:tabs>
        <w:ind w:left="900"/>
        <w:jc w:val="both"/>
      </w:pPr>
      <w:r>
        <w:t>Ha egy kategóriában 10-nél kevesebb az induló csapatok száma, akkor csak az első helyezettet díjazzuk.</w:t>
      </w:r>
    </w:p>
    <w:p w:rsidR="00B7044E" w:rsidRDefault="00B7044E" w:rsidP="00BB4D7B">
      <w:pPr>
        <w:pStyle w:val="Header"/>
        <w:tabs>
          <w:tab w:val="left" w:pos="900"/>
        </w:tabs>
        <w:jc w:val="both"/>
      </w:pPr>
      <w:r w:rsidRPr="00902730">
        <w:rPr>
          <w:b/>
          <w:bCs/>
        </w:rPr>
        <w:t>Egyéb tudnivalók:</w:t>
      </w:r>
      <w:r>
        <w:t xml:space="preserve"> Önálló, kulturált, </w:t>
      </w:r>
      <w:r w:rsidRPr="00132571">
        <w:t>fegyelmezett</w:t>
      </w:r>
      <w:r>
        <w:t xml:space="preserve"> csapatok jelentkezését várjuk.</w:t>
      </w:r>
    </w:p>
    <w:p w:rsidR="00B7044E" w:rsidRDefault="00B7044E" w:rsidP="00BB4D7B">
      <w:pPr>
        <w:pStyle w:val="Header"/>
        <w:tabs>
          <w:tab w:val="left" w:pos="900"/>
        </w:tabs>
        <w:jc w:val="both"/>
      </w:pPr>
    </w:p>
    <w:p w:rsidR="00B7044E" w:rsidRDefault="00B7044E">
      <w:pPr>
        <w:pStyle w:val="Header"/>
        <w:tabs>
          <w:tab w:val="left" w:pos="708"/>
        </w:tabs>
        <w:ind w:left="360" w:hanging="360"/>
        <w:jc w:val="both"/>
      </w:pPr>
      <w:r>
        <w:t>Budapest, 2017. február 8.</w:t>
      </w:r>
    </w:p>
    <w:p w:rsidR="00B7044E" w:rsidRDefault="00B7044E">
      <w:pPr>
        <w:pStyle w:val="Header"/>
        <w:tabs>
          <w:tab w:val="left" w:pos="708"/>
        </w:tabs>
        <w:ind w:left="360" w:hanging="360"/>
        <w:jc w:val="both"/>
      </w:pPr>
    </w:p>
    <w:p w:rsidR="00B7044E" w:rsidRDefault="00B7044E" w:rsidP="00132571">
      <w:pPr>
        <w:pStyle w:val="Header"/>
        <w:tabs>
          <w:tab w:val="left" w:pos="708"/>
        </w:tabs>
        <w:ind w:left="5670" w:hanging="360"/>
      </w:pPr>
      <w:r>
        <w:rPr>
          <w:b/>
          <w:bCs/>
        </w:rPr>
        <w:tab/>
        <w:t>a Rendezőség</w:t>
      </w:r>
    </w:p>
    <w:p w:rsidR="00B7044E" w:rsidRDefault="00B7044E">
      <w:pPr>
        <w:pStyle w:val="Header"/>
        <w:tabs>
          <w:tab w:val="left" w:pos="708"/>
        </w:tabs>
        <w:jc w:val="center"/>
      </w:pPr>
    </w:p>
    <w:p w:rsidR="00B7044E" w:rsidRDefault="00B7044E">
      <w:pPr>
        <w:pStyle w:val="Header"/>
        <w:tabs>
          <w:tab w:val="left" w:pos="708"/>
        </w:tabs>
        <w:jc w:val="center"/>
      </w:pPr>
    </w:p>
    <w:p w:rsidR="00B7044E" w:rsidRDefault="00B7044E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NEVEZÉS A VÁROSISMERETI VERSENYRE</w:t>
      </w:r>
    </w:p>
    <w:p w:rsidR="00B7044E" w:rsidRDefault="00B7044E">
      <w:pPr>
        <w:pStyle w:val="Header"/>
        <w:tabs>
          <w:tab w:val="left" w:pos="708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(Kitöltés előtt másolja</w:t>
      </w:r>
      <w:r w:rsidRPr="00D03475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le, vagy töltse le az internetről és a kitöltött példányt küldje el!)</w:t>
      </w:r>
    </w:p>
    <w:p w:rsidR="00B7044E" w:rsidRDefault="00B7044E">
      <w:pPr>
        <w:pStyle w:val="Header"/>
        <w:tabs>
          <w:tab w:val="left" w:pos="708"/>
        </w:tabs>
        <w:jc w:val="center"/>
      </w:pPr>
    </w:p>
    <w:p w:rsidR="00B7044E" w:rsidRDefault="00B7044E">
      <w:pPr>
        <w:pStyle w:val="Header"/>
        <w:tabs>
          <w:tab w:val="left" w:pos="708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Kovács Dezső 1141 Budapest, Negyed u.4</w:t>
      </w:r>
    </w:p>
    <w:p w:rsidR="00B7044E" w:rsidRDefault="00B7044E">
      <w:pPr>
        <w:pStyle w:val="Header"/>
        <w:tabs>
          <w:tab w:val="left" w:pos="708"/>
        </w:tabs>
        <w:jc w:val="center"/>
        <w:rPr>
          <w:color w:val="000000"/>
        </w:rPr>
      </w:pPr>
      <w:r>
        <w:rPr>
          <w:color w:val="000000"/>
        </w:rPr>
        <w:t>„</w:t>
      </w:r>
      <w:r>
        <w:rPr>
          <w:i/>
          <w:iCs/>
          <w:color w:val="000000"/>
        </w:rPr>
        <w:t>Városismereti Verseny 2017</w:t>
      </w:r>
      <w:r>
        <w:rPr>
          <w:color w:val="000000"/>
        </w:rPr>
        <w:t>.” megjelöléssel, vagy</w:t>
      </w:r>
    </w:p>
    <w:p w:rsidR="00B7044E" w:rsidRDefault="00B7044E">
      <w:pPr>
        <w:pStyle w:val="Header"/>
        <w:tabs>
          <w:tab w:val="left" w:pos="708"/>
        </w:tabs>
        <w:jc w:val="center"/>
        <w:rPr>
          <w:b/>
          <w:bCs/>
          <w:color w:val="000000"/>
        </w:rPr>
      </w:pPr>
      <w:hyperlink r:id="rId7" w:history="1">
        <w:r>
          <w:rPr>
            <w:rStyle w:val="Hyperlink"/>
          </w:rPr>
          <w:t>imarojak@citromail.hu</w:t>
        </w:r>
      </w:hyperlink>
    </w:p>
    <w:p w:rsidR="00B7044E" w:rsidRDefault="00B7044E">
      <w:pPr>
        <w:pStyle w:val="Header"/>
        <w:tabs>
          <w:tab w:val="left" w:pos="708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e-mail címre</w:t>
      </w:r>
    </w:p>
    <w:p w:rsidR="00B7044E" w:rsidRPr="008F6052" w:rsidRDefault="00B7044E">
      <w:pPr>
        <w:pStyle w:val="Header"/>
        <w:tabs>
          <w:tab w:val="left" w:pos="708"/>
        </w:tabs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(e-mail-ben is kérünk </w:t>
      </w:r>
      <w:r w:rsidRPr="00132571">
        <w:rPr>
          <w:b/>
          <w:bCs/>
          <w:i/>
          <w:iCs/>
          <w:color w:val="000000"/>
          <w:sz w:val="20"/>
          <w:szCs w:val="20"/>
        </w:rPr>
        <w:t>minden adatot</w:t>
      </w:r>
      <w:r>
        <w:rPr>
          <w:i/>
          <w:iCs/>
          <w:color w:val="000000"/>
          <w:sz w:val="20"/>
          <w:szCs w:val="20"/>
        </w:rPr>
        <w:t xml:space="preserve"> megadni)</w:t>
      </w:r>
    </w:p>
    <w:p w:rsidR="00B7044E" w:rsidRDefault="00B7044E">
      <w:pPr>
        <w:pStyle w:val="Header"/>
        <w:tabs>
          <w:tab w:val="left" w:pos="708"/>
        </w:tabs>
        <w:ind w:left="4956" w:hanging="4956"/>
        <w:jc w:val="center"/>
      </w:pPr>
    </w:p>
    <w:p w:rsidR="00B7044E" w:rsidRDefault="00B7044E">
      <w:pPr>
        <w:pStyle w:val="Header"/>
        <w:tabs>
          <w:tab w:val="left" w:pos="708"/>
        </w:tabs>
        <w:ind w:left="4956" w:hanging="4956"/>
        <w:jc w:val="center"/>
      </w:pPr>
    </w:p>
    <w:p w:rsidR="00B7044E" w:rsidRDefault="00B7044E">
      <w:pPr>
        <w:pStyle w:val="Header"/>
        <w:tabs>
          <w:tab w:val="left" w:pos="708"/>
        </w:tabs>
        <w:ind w:left="4956" w:hanging="4956"/>
        <w:jc w:val="center"/>
      </w:pPr>
    </w:p>
    <w:p w:rsidR="00B7044E" w:rsidRDefault="00B7044E">
      <w:pPr>
        <w:pStyle w:val="Header"/>
        <w:tabs>
          <w:tab w:val="left" w:pos="708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NEVEZÉSI LAP</w:t>
      </w:r>
    </w:p>
    <w:p w:rsidR="00B7044E" w:rsidRDefault="00B7044E">
      <w:pPr>
        <w:pStyle w:val="Header"/>
        <w:tabs>
          <w:tab w:val="left" w:pos="708"/>
        </w:tabs>
        <w:ind w:left="4956" w:hanging="4956"/>
        <w:jc w:val="center"/>
        <w:rPr>
          <w:b/>
          <w:bCs/>
        </w:rPr>
      </w:pPr>
      <w:r>
        <w:rPr>
          <w:b/>
          <w:bCs/>
        </w:rPr>
        <w:t>VÁROSISMERETI VERSENY</w:t>
      </w:r>
    </w:p>
    <w:p w:rsidR="00B7044E" w:rsidRDefault="00B7044E">
      <w:pPr>
        <w:pStyle w:val="Header"/>
        <w:tabs>
          <w:tab w:val="left" w:pos="708"/>
        </w:tabs>
        <w:ind w:left="4956" w:hanging="4956"/>
        <w:jc w:val="center"/>
      </w:pPr>
      <w:r>
        <w:t>2017. február 25.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295"/>
        <w:gridCol w:w="212"/>
        <w:gridCol w:w="213"/>
        <w:gridCol w:w="213"/>
        <w:gridCol w:w="213"/>
        <w:gridCol w:w="1894"/>
        <w:gridCol w:w="3570"/>
      </w:tblGrid>
      <w:tr w:rsidR="00B7044E"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44E" w:rsidRDefault="00B7044E">
            <w:pPr>
              <w:pStyle w:val="Header"/>
              <w:tabs>
                <w:tab w:val="left" w:pos="708"/>
              </w:tabs>
              <w:snapToGrid w:val="0"/>
            </w:pPr>
            <w:r>
              <w:t>Iskola neve:</w:t>
            </w:r>
          </w:p>
          <w:p w:rsidR="00B7044E" w:rsidRDefault="00B7044E">
            <w:pPr>
              <w:pStyle w:val="Header"/>
              <w:tabs>
                <w:tab w:val="left" w:pos="708"/>
              </w:tabs>
            </w:pPr>
          </w:p>
          <w:p w:rsidR="00B7044E" w:rsidRDefault="00B7044E">
            <w:pPr>
              <w:pStyle w:val="Header"/>
              <w:tabs>
                <w:tab w:val="left" w:pos="708"/>
              </w:tabs>
            </w:pPr>
          </w:p>
        </w:tc>
        <w:tc>
          <w:tcPr>
            <w:tcW w:w="6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4E" w:rsidRDefault="00B7044E" w:rsidP="00D03475">
            <w:pPr>
              <w:pStyle w:val="Header"/>
              <w:tabs>
                <w:tab w:val="left" w:pos="708"/>
              </w:tabs>
              <w:snapToGrid w:val="0"/>
            </w:pPr>
          </w:p>
        </w:tc>
      </w:tr>
      <w:tr w:rsidR="00B7044E">
        <w:trPr>
          <w:cantSplit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44E" w:rsidRDefault="00B7044E">
            <w:pPr>
              <w:pStyle w:val="Header"/>
              <w:tabs>
                <w:tab w:val="left" w:pos="708"/>
              </w:tabs>
              <w:snapToGrid w:val="0"/>
            </w:pPr>
            <w:r>
              <w:t>Címe:</w:t>
            </w:r>
          </w:p>
          <w:p w:rsidR="00B7044E" w:rsidRDefault="00B7044E">
            <w:pPr>
              <w:pStyle w:val="Header"/>
              <w:tabs>
                <w:tab w:val="left" w:pos="708"/>
              </w:tabs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44E" w:rsidRDefault="00B7044E">
            <w:pPr>
              <w:pStyle w:val="Header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44E" w:rsidRDefault="00B7044E">
            <w:pPr>
              <w:pStyle w:val="Header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44E" w:rsidRDefault="00B7044E">
            <w:pPr>
              <w:pStyle w:val="Header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44E" w:rsidRDefault="00B7044E">
            <w:pPr>
              <w:pStyle w:val="Header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4E" w:rsidRDefault="00B7044E">
            <w:pPr>
              <w:pStyle w:val="Header"/>
              <w:tabs>
                <w:tab w:val="left" w:pos="708"/>
              </w:tabs>
              <w:snapToGrid w:val="0"/>
              <w:jc w:val="center"/>
            </w:pPr>
          </w:p>
        </w:tc>
      </w:tr>
      <w:tr w:rsidR="00B7044E"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7044E" w:rsidRDefault="00B7044E">
            <w:pPr>
              <w:pStyle w:val="Header"/>
              <w:tabs>
                <w:tab w:val="left" w:pos="708"/>
              </w:tabs>
              <w:snapToGrid w:val="0"/>
            </w:pPr>
            <w:r>
              <w:t>Versenyfelelős tanár:</w:t>
            </w:r>
          </w:p>
          <w:p w:rsidR="00B7044E" w:rsidRDefault="00B7044E">
            <w:pPr>
              <w:pStyle w:val="Header"/>
              <w:tabs>
                <w:tab w:val="left" w:pos="708"/>
              </w:tabs>
            </w:pPr>
          </w:p>
        </w:tc>
        <w:tc>
          <w:tcPr>
            <w:tcW w:w="63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44E" w:rsidRDefault="00B7044E">
            <w:pPr>
              <w:pStyle w:val="Header"/>
              <w:tabs>
                <w:tab w:val="left" w:pos="708"/>
              </w:tabs>
              <w:snapToGrid w:val="0"/>
              <w:jc w:val="center"/>
            </w:pPr>
          </w:p>
        </w:tc>
      </w:tr>
      <w:tr w:rsidR="00B7044E">
        <w:tc>
          <w:tcPr>
            <w:tcW w:w="5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7044E" w:rsidRDefault="00B7044E">
            <w:pPr>
              <w:pStyle w:val="Header"/>
              <w:tabs>
                <w:tab w:val="left" w:pos="708"/>
              </w:tabs>
              <w:snapToGrid w:val="0"/>
              <w:jc w:val="center"/>
            </w:pPr>
            <w:r>
              <w:t>Versenykategória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7044E" w:rsidRDefault="00B7044E">
            <w:pPr>
              <w:pStyle w:val="Header"/>
              <w:tabs>
                <w:tab w:val="left" w:pos="708"/>
              </w:tabs>
              <w:snapToGrid w:val="0"/>
              <w:jc w:val="center"/>
            </w:pPr>
            <w:r>
              <w:t>Csapatok száma</w:t>
            </w:r>
          </w:p>
        </w:tc>
      </w:tr>
      <w:tr w:rsidR="00B7044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44E" w:rsidRDefault="00B7044E">
            <w:pPr>
              <w:pStyle w:val="Header"/>
              <w:tabs>
                <w:tab w:val="left" w:pos="708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44E" w:rsidRDefault="00B7044E">
            <w:pPr>
              <w:pStyle w:val="Header"/>
              <w:tabs>
                <w:tab w:val="left" w:pos="708"/>
              </w:tabs>
              <w:snapToGrid w:val="0"/>
              <w:spacing w:line="360" w:lineRule="auto"/>
            </w:pPr>
            <w:r>
              <w:t>Általános Iskola (8. évfolyamig)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4E" w:rsidRDefault="00B7044E">
            <w:pPr>
              <w:pStyle w:val="Header"/>
              <w:tabs>
                <w:tab w:val="left" w:pos="708"/>
              </w:tabs>
              <w:snapToGrid w:val="0"/>
              <w:spacing w:line="360" w:lineRule="auto"/>
              <w:jc w:val="center"/>
            </w:pPr>
          </w:p>
        </w:tc>
      </w:tr>
      <w:tr w:rsidR="00B7044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44E" w:rsidRDefault="00B7044E">
            <w:pPr>
              <w:pStyle w:val="Header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44E" w:rsidRDefault="00B7044E">
            <w:pPr>
              <w:pStyle w:val="Header"/>
              <w:snapToGrid w:val="0"/>
              <w:spacing w:line="360" w:lineRule="auto"/>
            </w:pPr>
            <w:r>
              <w:t>Középiskola (9. évfolyamtól)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4E" w:rsidRDefault="00B7044E">
            <w:pPr>
              <w:pStyle w:val="Header"/>
              <w:tabs>
                <w:tab w:val="left" w:pos="708"/>
              </w:tabs>
              <w:snapToGrid w:val="0"/>
              <w:spacing w:line="360" w:lineRule="auto"/>
              <w:jc w:val="center"/>
            </w:pPr>
          </w:p>
        </w:tc>
      </w:tr>
      <w:tr w:rsidR="00B7044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44E" w:rsidRDefault="00B7044E">
            <w:pPr>
              <w:pStyle w:val="Header"/>
              <w:tabs>
                <w:tab w:val="left" w:pos="708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44E" w:rsidRDefault="00B7044E">
            <w:pPr>
              <w:pStyle w:val="Header"/>
              <w:tabs>
                <w:tab w:val="left" w:pos="708"/>
              </w:tabs>
              <w:snapToGrid w:val="0"/>
              <w:spacing w:line="360" w:lineRule="auto"/>
            </w:pPr>
            <w:r>
              <w:t>Felnőtt kísérővel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4E" w:rsidRDefault="00B7044E">
            <w:pPr>
              <w:pStyle w:val="Header"/>
              <w:tabs>
                <w:tab w:val="left" w:pos="708"/>
              </w:tabs>
              <w:snapToGrid w:val="0"/>
              <w:spacing w:line="360" w:lineRule="auto"/>
              <w:jc w:val="center"/>
            </w:pPr>
          </w:p>
        </w:tc>
      </w:tr>
    </w:tbl>
    <w:p w:rsidR="00B7044E" w:rsidRDefault="00B7044E">
      <w:pPr>
        <w:pStyle w:val="Header"/>
        <w:tabs>
          <w:tab w:val="left" w:pos="708"/>
        </w:tabs>
        <w:ind w:left="4956" w:hanging="4956"/>
      </w:pPr>
    </w:p>
    <w:p w:rsidR="00B7044E" w:rsidRDefault="00B7044E">
      <w:pPr>
        <w:pStyle w:val="Header"/>
        <w:tabs>
          <w:tab w:val="left" w:pos="708"/>
        </w:tabs>
        <w:ind w:left="4956" w:hanging="4956"/>
      </w:pPr>
    </w:p>
    <w:p w:rsidR="00B7044E" w:rsidRDefault="00B7044E">
      <w:pPr>
        <w:pStyle w:val="Header"/>
        <w:tabs>
          <w:tab w:val="left" w:pos="708"/>
        </w:tabs>
        <w:ind w:left="4956" w:hanging="4956"/>
      </w:pPr>
      <w:r>
        <w:t>Kelt:…Budapest, 2017. február.………………………….</w:t>
      </w:r>
    </w:p>
    <w:p w:rsidR="00B7044E" w:rsidRDefault="00B7044E">
      <w:pPr>
        <w:pStyle w:val="Header"/>
        <w:tabs>
          <w:tab w:val="left" w:pos="708"/>
        </w:tabs>
        <w:ind w:left="4956" w:hanging="4956"/>
      </w:pPr>
    </w:p>
    <w:p w:rsidR="00B7044E" w:rsidRDefault="00B7044E">
      <w:pPr>
        <w:pStyle w:val="Header"/>
        <w:tabs>
          <w:tab w:val="left" w:pos="708"/>
        </w:tabs>
        <w:ind w:left="4956" w:hanging="4956"/>
      </w:pPr>
    </w:p>
    <w:p w:rsidR="00B7044E" w:rsidRDefault="00B7044E">
      <w:pPr>
        <w:pStyle w:val="Header"/>
        <w:tabs>
          <w:tab w:val="left" w:pos="708"/>
        </w:tabs>
        <w:ind w:left="4956"/>
      </w:pPr>
      <w:r>
        <w:t>……………………………………</w:t>
      </w:r>
    </w:p>
    <w:p w:rsidR="00B7044E" w:rsidRDefault="00B7044E" w:rsidP="00132571">
      <w:pPr>
        <w:ind w:left="4956" w:firstLine="708"/>
      </w:pPr>
      <w:r>
        <w:t>felelős tanár</w:t>
      </w:r>
    </w:p>
    <w:p w:rsidR="00B7044E" w:rsidRDefault="00B7044E"/>
    <w:sectPr w:rsidR="00B7044E" w:rsidSect="00C107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4E" w:rsidRDefault="00B7044E" w:rsidP="00897C12">
      <w:r>
        <w:separator/>
      </w:r>
    </w:p>
  </w:endnote>
  <w:endnote w:type="continuationSeparator" w:id="0">
    <w:p w:rsidR="00B7044E" w:rsidRDefault="00B7044E" w:rsidP="00897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4E" w:rsidRDefault="00B7044E" w:rsidP="00897C12">
      <w:r>
        <w:separator/>
      </w:r>
    </w:p>
  </w:footnote>
  <w:footnote w:type="continuationSeparator" w:id="0">
    <w:p w:rsidR="00B7044E" w:rsidRDefault="00B7044E" w:rsidP="00897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4E" w:rsidRDefault="00B7044E" w:rsidP="004213DA">
    <w:pPr>
      <w:ind w:left="-426" w:right="-284"/>
      <w:jc w:val="center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</w:t>
    </w:r>
    <w:r w:rsidRPr="00295EF5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i1026" type="#_x0000_t75" style="width:54pt;height:53.25pt;visibility:visible">
          <v:imagedata r:id="rId1" o:title=""/>
        </v:shape>
      </w:pict>
    </w:r>
    <w:r>
      <w:tab/>
    </w:r>
    <w:r>
      <w:tab/>
    </w:r>
    <w:r>
      <w:tab/>
    </w:r>
    <w:r>
      <w:tab/>
      <w:t xml:space="preserve">      </w:t>
    </w:r>
  </w:p>
  <w:p w:rsidR="00B7044E" w:rsidRDefault="00B7044E" w:rsidP="004213DA">
    <w:pPr>
      <w:jc w:val="center"/>
      <w:rPr>
        <w:sz w:val="18"/>
        <w:szCs w:val="18"/>
      </w:rPr>
    </w:pPr>
    <w:r>
      <w:rPr>
        <w:sz w:val="18"/>
        <w:szCs w:val="18"/>
      </w:rPr>
      <w:t>Budapesti Természetbarát Sportszövetség Ifjúsági Bizottsága,</w:t>
    </w:r>
  </w:p>
  <w:p w:rsidR="00B7044E" w:rsidRDefault="00B7044E" w:rsidP="004213DA">
    <w:pPr>
      <w:jc w:val="center"/>
      <w:rPr>
        <w:sz w:val="18"/>
        <w:szCs w:val="18"/>
      </w:rPr>
    </w:pPr>
    <w:r>
      <w:rPr>
        <w:sz w:val="18"/>
        <w:szCs w:val="18"/>
      </w:rPr>
      <w:t>Budapesti Diáksport Szövetség Túrabizottsága</w:t>
    </w:r>
  </w:p>
  <w:p w:rsidR="00B7044E" w:rsidRDefault="00B704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864"/>
    <w:rsid w:val="0004561A"/>
    <w:rsid w:val="00084E48"/>
    <w:rsid w:val="000F65A7"/>
    <w:rsid w:val="0010792F"/>
    <w:rsid w:val="00132571"/>
    <w:rsid w:val="00200C4A"/>
    <w:rsid w:val="00295EF5"/>
    <w:rsid w:val="002B3BC5"/>
    <w:rsid w:val="002C1821"/>
    <w:rsid w:val="003632FA"/>
    <w:rsid w:val="004213DA"/>
    <w:rsid w:val="00566FE0"/>
    <w:rsid w:val="005975BF"/>
    <w:rsid w:val="005A2FB6"/>
    <w:rsid w:val="00635E3A"/>
    <w:rsid w:val="007C2AA8"/>
    <w:rsid w:val="00804CC0"/>
    <w:rsid w:val="0081198B"/>
    <w:rsid w:val="008148C7"/>
    <w:rsid w:val="008775C3"/>
    <w:rsid w:val="00897C12"/>
    <w:rsid w:val="008F6052"/>
    <w:rsid w:val="00902730"/>
    <w:rsid w:val="00A1103F"/>
    <w:rsid w:val="00A26970"/>
    <w:rsid w:val="00A31830"/>
    <w:rsid w:val="00AA635E"/>
    <w:rsid w:val="00B7044E"/>
    <w:rsid w:val="00BA2B03"/>
    <w:rsid w:val="00BB4D7B"/>
    <w:rsid w:val="00C10756"/>
    <w:rsid w:val="00C85864"/>
    <w:rsid w:val="00CE0309"/>
    <w:rsid w:val="00D03475"/>
    <w:rsid w:val="00D952AE"/>
    <w:rsid w:val="00DB7852"/>
    <w:rsid w:val="00E743CE"/>
    <w:rsid w:val="00EA1C63"/>
    <w:rsid w:val="00F64F3B"/>
    <w:rsid w:val="00F66A88"/>
    <w:rsid w:val="00FB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56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kezdsalapbettpusa1">
    <w:name w:val="Bekezdés alapbetűtípusa1"/>
    <w:uiPriority w:val="99"/>
    <w:rsid w:val="00C10756"/>
  </w:style>
  <w:style w:type="character" w:styleId="Hyperlink">
    <w:name w:val="Hyperlink"/>
    <w:basedOn w:val="DefaultParagraphFont"/>
    <w:uiPriority w:val="99"/>
    <w:rsid w:val="00C10756"/>
    <w:rPr>
      <w:color w:val="0000FF"/>
      <w:u w:val="single"/>
    </w:rPr>
  </w:style>
  <w:style w:type="paragraph" w:customStyle="1" w:styleId="Cmsor">
    <w:name w:val="Címsor"/>
    <w:basedOn w:val="Normal"/>
    <w:next w:val="BodyText"/>
    <w:uiPriority w:val="99"/>
    <w:rsid w:val="00C10756"/>
    <w:pPr>
      <w:keepNext/>
      <w:spacing w:before="240" w:after="120"/>
    </w:pPr>
    <w:rPr>
      <w:rFonts w:ascii="Arial" w:eastAsia="Droid Sans Fallback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07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6526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C10756"/>
  </w:style>
  <w:style w:type="paragraph" w:styleId="Caption">
    <w:name w:val="caption"/>
    <w:basedOn w:val="Normal"/>
    <w:uiPriority w:val="99"/>
    <w:qFormat/>
    <w:rsid w:val="00C10756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uiPriority w:val="99"/>
    <w:rsid w:val="00C10756"/>
    <w:pPr>
      <w:suppressLineNumbers/>
    </w:pPr>
  </w:style>
  <w:style w:type="paragraph" w:styleId="Header">
    <w:name w:val="header"/>
    <w:basedOn w:val="Normal"/>
    <w:link w:val="HeaderChar"/>
    <w:uiPriority w:val="99"/>
    <w:rsid w:val="00C107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526"/>
    <w:rPr>
      <w:sz w:val="24"/>
      <w:szCs w:val="24"/>
      <w:lang w:eastAsia="zh-CN"/>
    </w:rPr>
  </w:style>
  <w:style w:type="paragraph" w:customStyle="1" w:styleId="style35">
    <w:name w:val="style35"/>
    <w:basedOn w:val="Normal"/>
    <w:uiPriority w:val="99"/>
    <w:rsid w:val="00C10756"/>
    <w:pPr>
      <w:spacing w:after="75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C10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26"/>
    <w:rPr>
      <w:sz w:val="0"/>
      <w:szCs w:val="0"/>
      <w:lang w:eastAsia="zh-CN"/>
    </w:rPr>
  </w:style>
  <w:style w:type="paragraph" w:customStyle="1" w:styleId="Dokumentumtrkp1">
    <w:name w:val="Dokumentumtérkép1"/>
    <w:basedOn w:val="Normal"/>
    <w:uiPriority w:val="99"/>
    <w:rsid w:val="00C107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blzattartalom">
    <w:name w:val="Táblázattartalom"/>
    <w:basedOn w:val="Normal"/>
    <w:uiPriority w:val="99"/>
    <w:rsid w:val="00C10756"/>
    <w:pPr>
      <w:suppressLineNumbers/>
    </w:pPr>
  </w:style>
  <w:style w:type="paragraph" w:customStyle="1" w:styleId="Tblzatfejlc">
    <w:name w:val="Táblázatfejléc"/>
    <w:basedOn w:val="Tblzattartalom"/>
    <w:uiPriority w:val="99"/>
    <w:rsid w:val="00C10756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897C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7C12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marojak@citromail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rojak@citromail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372</Words>
  <Characters>2568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Budapesti Diáksport és a Budapesti Természetbarát Sport Szövetségek által kiadott 2010/2011-es tanévre szóló eseménynaptárban szereplő</dc:title>
  <dc:subject/>
  <dc:creator>nagy</dc:creator>
  <cp:keywords/>
  <dc:description/>
  <cp:lastModifiedBy>Kovács Tamás</cp:lastModifiedBy>
  <cp:revision>2</cp:revision>
  <cp:lastPrinted>2012-02-18T13:55:00Z</cp:lastPrinted>
  <dcterms:created xsi:type="dcterms:W3CDTF">2017-02-10T14:20:00Z</dcterms:created>
  <dcterms:modified xsi:type="dcterms:W3CDTF">2017-02-10T14:21:00Z</dcterms:modified>
</cp:coreProperties>
</file>