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3D" w:rsidRDefault="00C54E3D"/>
    <w:p w:rsidR="00C54E3D" w:rsidRDefault="00C54E3D" w:rsidP="005F26BB">
      <w:pPr>
        <w:jc w:val="center"/>
        <w:rPr>
          <w:b/>
          <w:bCs/>
        </w:rPr>
      </w:pPr>
      <w:r>
        <w:rPr>
          <w:b/>
          <w:bCs/>
        </w:rPr>
        <w:t>2017.04.08. szombat</w:t>
      </w:r>
    </w:p>
    <w:p w:rsidR="00C54E3D" w:rsidRDefault="00C54E3D" w:rsidP="005F26BB">
      <w:pPr>
        <w:jc w:val="center"/>
        <w:rPr>
          <w:b/>
          <w:bCs/>
        </w:rPr>
      </w:pPr>
      <w:r w:rsidRPr="005F26BB">
        <w:rPr>
          <w:b/>
          <w:bCs/>
        </w:rPr>
        <w:t>MEGHÍVÓ</w:t>
      </w:r>
    </w:p>
    <w:p w:rsidR="00C54E3D" w:rsidRPr="005F26BB" w:rsidRDefault="00C54E3D" w:rsidP="005F26BB">
      <w:pPr>
        <w:jc w:val="center"/>
      </w:pPr>
      <w:r>
        <w:rPr>
          <w:b/>
          <w:bCs/>
        </w:rPr>
        <w:t>Vörös-kő Természetismereti túrára</w:t>
      </w:r>
    </w:p>
    <w:p w:rsidR="00C54E3D" w:rsidRPr="005F26BB" w:rsidRDefault="00C54E3D" w:rsidP="005F26BB">
      <w:pPr>
        <w:jc w:val="center"/>
      </w:pPr>
      <w:r>
        <w:rPr>
          <w:b/>
          <w:bCs/>
        </w:rPr>
        <w:t>vagy</w:t>
      </w:r>
    </w:p>
    <w:p w:rsidR="00C54E3D" w:rsidRPr="005F26BB" w:rsidRDefault="00C54E3D" w:rsidP="005F26BB">
      <w:pPr>
        <w:jc w:val="center"/>
      </w:pPr>
      <w:r w:rsidRPr="005F26BB">
        <w:rPr>
          <w:b/>
          <w:bCs/>
        </w:rPr>
        <w:t>Meteor-forrás Természetismereti kirándulás</w:t>
      </w:r>
      <w:r>
        <w:rPr>
          <w:b/>
          <w:bCs/>
        </w:rPr>
        <w:t>ra</w:t>
      </w:r>
    </w:p>
    <w:p w:rsidR="00C54E3D" w:rsidRPr="005F26BB" w:rsidRDefault="00C54E3D" w:rsidP="005F26BB">
      <w:pPr>
        <w:jc w:val="center"/>
      </w:pPr>
      <w:r>
        <w:rPr>
          <w:b/>
          <w:bCs/>
          <w:u w:val="single"/>
        </w:rPr>
        <w:t>Útvonal a hosszú túrán</w:t>
      </w:r>
      <w:r w:rsidRPr="005F26BB">
        <w:rPr>
          <w:b/>
          <w:bCs/>
          <w:u w:val="single"/>
        </w:rPr>
        <w:t>:</w:t>
      </w:r>
    </w:p>
    <w:p w:rsidR="00C54E3D" w:rsidRPr="005F26BB" w:rsidRDefault="00C54E3D" w:rsidP="005F26BB">
      <w:r w:rsidRPr="005F26BB">
        <w:t>Hegytető – Paprét – Vörös</w:t>
      </w:r>
      <w:r>
        <w:t>-</w:t>
      </w:r>
      <w:r w:rsidRPr="005F26BB">
        <w:t>kő –</w:t>
      </w:r>
      <w:r>
        <w:t xml:space="preserve"> Vörös</w:t>
      </w:r>
      <w:r w:rsidRPr="005F26BB">
        <w:t xml:space="preserve"> Meteor-forrás – Gyulai Pál pihenő – Leányfalu.</w:t>
      </w:r>
    </w:p>
    <w:p w:rsidR="00C54E3D" w:rsidRPr="005F26BB" w:rsidRDefault="00C54E3D" w:rsidP="005F26BB">
      <w:r>
        <w:rPr>
          <w:b/>
          <w:bCs/>
          <w:u w:val="single"/>
        </w:rPr>
        <w:t>Táv</w:t>
      </w:r>
      <w:r w:rsidRPr="005F26BB">
        <w:rPr>
          <w:b/>
          <w:bCs/>
          <w:u w:val="single"/>
        </w:rPr>
        <w:t xml:space="preserve">: </w:t>
      </w:r>
      <w:r w:rsidRPr="005F26BB">
        <w:t xml:space="preserve">15 km. </w:t>
      </w:r>
      <w:r>
        <w:t xml:space="preserve">    </w:t>
      </w:r>
      <w:r w:rsidRPr="005F26BB">
        <w:t xml:space="preserve">  </w:t>
      </w:r>
      <w:r w:rsidRPr="005F26BB">
        <w:rPr>
          <w:b/>
          <w:bCs/>
          <w:u w:val="single"/>
        </w:rPr>
        <w:t>Szint:</w:t>
      </w:r>
      <w:r w:rsidRPr="005F26BB">
        <w:t xml:space="preserve"> 400 m.</w:t>
      </w:r>
    </w:p>
    <w:p w:rsidR="00C54E3D" w:rsidRPr="005F26BB" w:rsidRDefault="00C54E3D" w:rsidP="005F26BB">
      <w:r w:rsidRPr="005F26BB">
        <w:rPr>
          <w:b/>
          <w:bCs/>
          <w:u w:val="single"/>
        </w:rPr>
        <w:t>Találkozás:</w:t>
      </w:r>
      <w:r w:rsidRPr="005F26BB">
        <w:t xml:space="preserve">  7 óra 45-kor Batthyány tér pénztáraknál, HÉV indul, 7 58-kor</w:t>
      </w:r>
    </w:p>
    <w:p w:rsidR="00C54E3D" w:rsidRPr="005F26BB" w:rsidRDefault="00C54E3D" w:rsidP="005F26BB">
      <w:r w:rsidRPr="005F26BB">
        <w:t>vagy</w:t>
      </w:r>
      <w:r>
        <w:t xml:space="preserve"> </w:t>
      </w:r>
      <w:r w:rsidRPr="005F26BB">
        <w:t xml:space="preserve"> Szentendrén  a VOLÁN buszindulásnál 9 óra 05-kor.</w:t>
      </w:r>
    </w:p>
    <w:p w:rsidR="00C54E3D" w:rsidRPr="005F26BB" w:rsidRDefault="00C54E3D" w:rsidP="005F26BB">
      <w:r w:rsidRPr="005F26BB">
        <w:rPr>
          <w:b/>
          <w:bCs/>
          <w:u w:val="single"/>
        </w:rPr>
        <w:t>Túravezető:</w:t>
      </w:r>
      <w:r w:rsidRPr="005F26BB">
        <w:t xml:space="preserve"> Telek György</w:t>
      </w:r>
      <w:r>
        <w:t>, Illavszky István</w:t>
      </w:r>
    </w:p>
    <w:p w:rsidR="00C54E3D" w:rsidRPr="005F26BB" w:rsidRDefault="00C54E3D" w:rsidP="005F26BB">
      <w:pPr>
        <w:jc w:val="center"/>
      </w:pPr>
      <w:r w:rsidRPr="005F26BB">
        <w:rPr>
          <w:b/>
          <w:bCs/>
          <w:u w:val="single"/>
        </w:rPr>
        <w:t>Útvonal a rövid kiránduláson:</w:t>
      </w:r>
    </w:p>
    <w:p w:rsidR="00C54E3D" w:rsidRPr="005F26BB" w:rsidRDefault="00C54E3D" w:rsidP="005F26BB">
      <w:r w:rsidRPr="005F26BB">
        <w:rPr>
          <w:b/>
          <w:bCs/>
        </w:rPr>
        <w:t xml:space="preserve">           </w:t>
      </w:r>
      <w:r w:rsidRPr="005F26BB">
        <w:t xml:space="preserve">Leányfalu </w:t>
      </w:r>
      <w:r>
        <w:t>–</w:t>
      </w:r>
      <w:r w:rsidRPr="005F26BB">
        <w:t xml:space="preserve"> </w:t>
      </w:r>
      <w:r>
        <w:t xml:space="preserve">Vörös </w:t>
      </w:r>
      <w:r w:rsidRPr="005F26BB">
        <w:t>Meteor</w:t>
      </w:r>
      <w:r>
        <w:t>-</w:t>
      </w:r>
      <w:r w:rsidRPr="005F26BB">
        <w:t>forrás - Gyulai Pál Pihenő - Leányfalu.</w:t>
      </w:r>
    </w:p>
    <w:p w:rsidR="00C54E3D" w:rsidRPr="005F26BB" w:rsidRDefault="00C54E3D" w:rsidP="005F26BB">
      <w:r w:rsidRPr="005F26BB">
        <w:rPr>
          <w:b/>
          <w:bCs/>
          <w:u w:val="single"/>
        </w:rPr>
        <w:t xml:space="preserve">Táv:  </w:t>
      </w:r>
      <w:r w:rsidRPr="00D31A2D">
        <w:rPr>
          <w:b/>
          <w:bCs/>
        </w:rPr>
        <w:t xml:space="preserve">6 km. </w:t>
      </w:r>
      <w:r w:rsidRPr="005F26BB">
        <w:rPr>
          <w:b/>
          <w:bCs/>
        </w:rPr>
        <w:t xml:space="preserve">          </w:t>
      </w:r>
      <w:r>
        <w:rPr>
          <w:b/>
          <w:bCs/>
          <w:u w:val="single"/>
        </w:rPr>
        <w:t xml:space="preserve"> </w:t>
      </w:r>
      <w:r w:rsidRPr="005F26BB">
        <w:rPr>
          <w:b/>
          <w:bCs/>
          <w:u w:val="single"/>
        </w:rPr>
        <w:t xml:space="preserve">Szint </w:t>
      </w:r>
      <w:r>
        <w:rPr>
          <w:b/>
          <w:bCs/>
          <w:u w:val="single"/>
        </w:rPr>
        <w:t xml:space="preserve">: </w:t>
      </w:r>
      <w:r w:rsidRPr="00D31A2D">
        <w:rPr>
          <w:b/>
          <w:bCs/>
        </w:rPr>
        <w:t>150 m.</w:t>
      </w:r>
    </w:p>
    <w:p w:rsidR="00C54E3D" w:rsidRPr="005F26BB" w:rsidRDefault="00C54E3D" w:rsidP="005F26BB">
      <w:r w:rsidRPr="005F26BB">
        <w:rPr>
          <w:b/>
          <w:bCs/>
          <w:u w:val="single"/>
        </w:rPr>
        <w:t>Találkozás:</w:t>
      </w:r>
      <w:r w:rsidRPr="005F26BB">
        <w:t xml:space="preserve">  9 óra 45-kor Batthyány tér pénztáraknál,  HÉV indul 9 óra 58-kor.</w:t>
      </w:r>
      <w:bookmarkStart w:id="0" w:name="_GoBack"/>
      <w:bookmarkEnd w:id="0"/>
    </w:p>
    <w:p w:rsidR="00C54E3D" w:rsidRPr="005F26BB" w:rsidRDefault="00C54E3D" w:rsidP="005F26BB">
      <w:r w:rsidRPr="005F26BB">
        <w:rPr>
          <w:b/>
          <w:bCs/>
          <w:u w:val="single"/>
        </w:rPr>
        <w:t>Túravezető:</w:t>
      </w:r>
      <w:r w:rsidRPr="005F26BB">
        <w:t xml:space="preserve"> </w:t>
      </w:r>
      <w:r>
        <w:t xml:space="preserve"> </w:t>
      </w:r>
      <w:r w:rsidRPr="005F26BB">
        <w:t>Andrási István</w:t>
      </w:r>
      <w:r>
        <w:t xml:space="preserve"> </w:t>
      </w:r>
    </w:p>
    <w:p w:rsidR="00C54E3D" w:rsidRPr="005F26BB" w:rsidRDefault="00C54E3D" w:rsidP="005F26BB">
      <w:pPr>
        <w:jc w:val="center"/>
      </w:pPr>
      <w:r w:rsidRPr="005F26BB">
        <w:rPr>
          <w:b/>
          <w:bCs/>
        </w:rPr>
        <w:t>BTSSZ Budapesti Természetbarát Sportszövetség</w:t>
      </w:r>
    </w:p>
    <w:p w:rsidR="00C54E3D" w:rsidRPr="005F26BB" w:rsidRDefault="00C54E3D" w:rsidP="005F26BB">
      <w:pPr>
        <w:jc w:val="center"/>
      </w:pPr>
      <w:r w:rsidRPr="005F26BB">
        <w:rPr>
          <w:b/>
          <w:bCs/>
        </w:rPr>
        <w:t>Természetvédelmi és Természetismereti Bizottság</w:t>
      </w:r>
    </w:p>
    <w:p w:rsidR="00C54E3D" w:rsidRPr="005F26BB" w:rsidRDefault="00C54E3D" w:rsidP="005F26BB">
      <w:pPr>
        <w:jc w:val="center"/>
      </w:pPr>
      <w:r w:rsidRPr="005F26BB">
        <w:rPr>
          <w:b/>
          <w:bCs/>
        </w:rPr>
        <w:t>ÁPISZ SE Természetbarát Szakosztály</w:t>
      </w:r>
    </w:p>
    <w:p w:rsidR="00C54E3D" w:rsidRPr="005F26BB" w:rsidRDefault="00C54E3D" w:rsidP="005F26BB">
      <w:pPr>
        <w:jc w:val="center"/>
      </w:pPr>
      <w:r w:rsidRPr="005F26BB">
        <w:rPr>
          <w:b/>
          <w:bCs/>
        </w:rPr>
        <w:t>Meteor Természe</w:t>
      </w:r>
      <w:r>
        <w:rPr>
          <w:b/>
          <w:bCs/>
        </w:rPr>
        <w:t>t</w:t>
      </w:r>
      <w:r w:rsidRPr="005F26BB">
        <w:rPr>
          <w:b/>
          <w:bCs/>
        </w:rPr>
        <w:t>barát</w:t>
      </w:r>
      <w:r>
        <w:rPr>
          <w:b/>
          <w:bCs/>
        </w:rPr>
        <w:t>ok Turista</w:t>
      </w:r>
      <w:r w:rsidRPr="005F26BB">
        <w:rPr>
          <w:b/>
          <w:bCs/>
        </w:rPr>
        <w:t xml:space="preserve"> Egyesület</w:t>
      </w:r>
      <w:r>
        <w:rPr>
          <w:b/>
          <w:bCs/>
        </w:rPr>
        <w:t>e</w:t>
      </w:r>
    </w:p>
    <w:p w:rsidR="00C54E3D" w:rsidRDefault="00C54E3D"/>
    <w:sectPr w:rsidR="00C54E3D" w:rsidSect="00F5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6BB"/>
    <w:rsid w:val="001C3036"/>
    <w:rsid w:val="002D048C"/>
    <w:rsid w:val="005F26BB"/>
    <w:rsid w:val="007023EB"/>
    <w:rsid w:val="007121A9"/>
    <w:rsid w:val="00A42652"/>
    <w:rsid w:val="00A855B0"/>
    <w:rsid w:val="00B27686"/>
    <w:rsid w:val="00C54E3D"/>
    <w:rsid w:val="00D31A2D"/>
    <w:rsid w:val="00E122C2"/>
    <w:rsid w:val="00F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>Gyuri</dc:creator>
  <cp:keywords/>
  <dc:description/>
  <cp:lastModifiedBy>Kovács Tamás</cp:lastModifiedBy>
  <cp:revision>2</cp:revision>
  <dcterms:created xsi:type="dcterms:W3CDTF">2017-04-05T11:47:00Z</dcterms:created>
  <dcterms:modified xsi:type="dcterms:W3CDTF">2017-04-05T11:47:00Z</dcterms:modified>
</cp:coreProperties>
</file>