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B" w:rsidRDefault="00B63FCB" w:rsidP="005917B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Kegyeleti túra 2016. szeptember 4.</w:t>
      </w:r>
    </w:p>
    <w:p w:rsidR="00B63FCB" w:rsidRDefault="00B63FCB" w:rsidP="005917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Már 17. éves hagyományunk nekünk, a budapesti vízitúrázóknak, hogy szeptember első vasárnapján megemlékezzünk az előttünk járt sportbarátainkról. Azokról, akik bennünket tanítottak meg a vizek szeretetére, a vízitúrázásra.</w:t>
      </w:r>
    </w:p>
    <w:p w:rsidR="00B63FCB" w:rsidRDefault="00B63FCB" w:rsidP="005917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egykori „Szomjas Krokodil csárda”, majd a helyén volt „Totyi büfé” alatti partszakaszon áll az emlékoszlopunk, amelyet megkoszorúzva tisztelgünk már elment barátaink emléke előtt, felidézve alakjukat – hiszen addig él az ember, ameddig él az élők emlékezetében.</w:t>
      </w:r>
    </w:p>
    <w:p w:rsidR="00B63FCB" w:rsidRDefault="00B63FCB" w:rsidP="00344C1B">
      <w:pPr>
        <w:jc w:val="center"/>
        <w:rPr>
          <w:rFonts w:ascii="Tahoma" w:hAnsi="Tahoma" w:cs="Tahoma"/>
          <w:sz w:val="24"/>
          <w:szCs w:val="24"/>
        </w:rPr>
      </w:pPr>
      <w:r w:rsidRPr="00344C1B"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6.25pt">
            <v:imagedata r:id="rId4" o:title=""/>
          </v:shape>
        </w:pict>
      </w:r>
      <w:r>
        <w:rPr>
          <w:rFonts w:ascii="Tahoma" w:hAnsi="Tahoma" w:cs="Tahoma"/>
          <w:sz w:val="24"/>
          <w:szCs w:val="24"/>
        </w:rPr>
        <w:t xml:space="preserve">    </w:t>
      </w:r>
      <w:r w:rsidRPr="00344C1B">
        <w:rPr>
          <w:rFonts w:ascii="Tahoma" w:hAnsi="Tahoma" w:cs="Tahoma"/>
          <w:sz w:val="24"/>
          <w:szCs w:val="24"/>
        </w:rPr>
        <w:pict>
          <v:shape id="_x0000_i1026" type="#_x0000_t75" style="width:237pt;height:177.75pt">
            <v:imagedata r:id="rId5" o:title=""/>
          </v:shape>
        </w:pict>
      </w:r>
      <w:r>
        <w:rPr>
          <w:rFonts w:ascii="Tahoma" w:hAnsi="Tahoma" w:cs="Tahoma"/>
          <w:sz w:val="24"/>
          <w:szCs w:val="24"/>
        </w:rPr>
        <w:t xml:space="preserve"> </w:t>
      </w:r>
    </w:p>
    <w:p w:rsidR="00B63FCB" w:rsidRDefault="00B63FCB" w:rsidP="00344C1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344C1B">
        <w:rPr>
          <w:rFonts w:ascii="Tahoma" w:hAnsi="Tahoma" w:cs="Tahoma"/>
          <w:sz w:val="24"/>
          <w:szCs w:val="24"/>
        </w:rPr>
        <w:pict>
          <v:shape id="_x0000_i1027" type="#_x0000_t75" style="width:255pt;height:191.25pt">
            <v:imagedata r:id="rId6" o:title=""/>
          </v:shape>
        </w:pict>
      </w:r>
    </w:p>
    <w:p w:rsidR="00B63FCB" w:rsidRDefault="00B63FCB" w:rsidP="00344C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emlékbeszédet Kis János, a BTSSz Vízitúra Bizottságának vezetője mondta el, majd a legfiatalabbak, a jövő nemzedék helyezte el a koszorút és álltak díszőrséget az oszlop mellett, amíg mi idősebbek csendben gondoltunk vissza az elmúlt évekre – évtizedekre.</w:t>
      </w:r>
      <w:r>
        <w:rPr>
          <w:rFonts w:ascii="Tahoma" w:hAnsi="Tahoma" w:cs="Tahoma"/>
          <w:sz w:val="24"/>
          <w:szCs w:val="24"/>
        </w:rPr>
        <w:br/>
        <w:t>Ezzel ért véget a baráti hangulatú délelőtt.</w:t>
      </w:r>
      <w:r w:rsidRPr="00344C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</w:p>
    <w:p w:rsidR="00B63FCB" w:rsidRPr="005917B2" w:rsidRDefault="00B63FCB" w:rsidP="00A1319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BTSSz Vízitúra Bizottság  Kis János</w:t>
      </w:r>
    </w:p>
    <w:sectPr w:rsidR="00B63FCB" w:rsidRPr="005917B2" w:rsidSect="0052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B2"/>
    <w:rsid w:val="00113499"/>
    <w:rsid w:val="001312C8"/>
    <w:rsid w:val="002002F8"/>
    <w:rsid w:val="00344C1B"/>
    <w:rsid w:val="005210D8"/>
    <w:rsid w:val="005917B2"/>
    <w:rsid w:val="006208D6"/>
    <w:rsid w:val="00A13196"/>
    <w:rsid w:val="00B63FCB"/>
    <w:rsid w:val="00E07624"/>
    <w:rsid w:val="00F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111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Kovács Tamás</cp:lastModifiedBy>
  <cp:revision>4</cp:revision>
  <dcterms:created xsi:type="dcterms:W3CDTF">2016-09-05T18:11:00Z</dcterms:created>
  <dcterms:modified xsi:type="dcterms:W3CDTF">2016-09-06T10:56:00Z</dcterms:modified>
</cp:coreProperties>
</file>