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B" w:rsidRPr="00F07D78" w:rsidRDefault="00ED342B" w:rsidP="00A8357A">
      <w:pPr>
        <w:jc w:val="center"/>
        <w:rPr>
          <w:rFonts w:ascii="Times New Roman" w:hAnsi="Times New Roman"/>
          <w:b/>
          <w:sz w:val="36"/>
          <w:szCs w:val="36"/>
        </w:rPr>
      </w:pPr>
      <w:r w:rsidRPr="00F07D78">
        <w:rPr>
          <w:rFonts w:ascii="Times New Roman" w:hAnsi="Times New Roman"/>
          <w:b/>
          <w:sz w:val="36"/>
          <w:szCs w:val="36"/>
        </w:rPr>
        <w:t>BTSSZ kitüntetettek listája 2013.</w:t>
      </w:r>
    </w:p>
    <w:p w:rsidR="00ED342B" w:rsidRPr="00F07D78" w:rsidRDefault="00ED342B">
      <w:pPr>
        <w:rPr>
          <w:rFonts w:ascii="Times New Roman" w:hAnsi="Times New Roman"/>
        </w:rPr>
      </w:pPr>
    </w:p>
    <w:p w:rsidR="00ED342B" w:rsidRDefault="00ED342B" w:rsidP="00A8357A">
      <w:pPr>
        <w:ind w:hanging="284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Természetjárás fejlesztése ARANY fokozat:</w:t>
      </w:r>
      <w:r w:rsidRPr="00F07D78">
        <w:rPr>
          <w:rFonts w:ascii="Times New Roman" w:hAnsi="Times New Roman"/>
        </w:rPr>
        <w:t xml:space="preserve"> </w:t>
      </w:r>
    </w:p>
    <w:p w:rsidR="00ED342B" w:rsidRPr="00F07D78" w:rsidRDefault="00ED342B" w:rsidP="00C311A2">
      <w:pPr>
        <w:ind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>Fábián Ágnes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>BUDAI MOTOR KLUB Gyopárbarátok Természetjáró Szakosztály (III. ker.)</w:t>
      </w:r>
    </w:p>
    <w:p w:rsidR="00ED342B" w:rsidRPr="00F07D78" w:rsidRDefault="00ED342B" w:rsidP="00A8357A">
      <w:pPr>
        <w:rPr>
          <w:rFonts w:ascii="Times New Roman" w:hAnsi="Times New Roman"/>
        </w:rPr>
      </w:pPr>
      <w:r w:rsidRPr="00F07D78"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ab/>
        <w:t xml:space="preserve">                </w:t>
      </w:r>
    </w:p>
    <w:p w:rsidR="00ED342B" w:rsidRDefault="00ED342B" w:rsidP="00A8357A">
      <w:pPr>
        <w:ind w:hanging="284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Természetjárás fejlesztése EZÜST fokozat:</w:t>
      </w:r>
      <w:r w:rsidRPr="00F0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D342B" w:rsidRPr="00F07D78" w:rsidRDefault="00ED342B" w:rsidP="00C311A2">
      <w:pPr>
        <w:ind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>Martyán Lajos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>BUDAI MOTOR KLUB Gyopárbarátok Természetjáró Szakosztály (III. ker.)</w:t>
      </w:r>
    </w:p>
    <w:p w:rsidR="00ED342B" w:rsidRPr="00F07D78" w:rsidRDefault="00ED342B" w:rsidP="00A8357A">
      <w:pPr>
        <w:ind w:left="2832"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 xml:space="preserve"> </w:t>
      </w:r>
    </w:p>
    <w:p w:rsidR="00ED342B" w:rsidRDefault="00ED342B" w:rsidP="00A8357A">
      <w:pPr>
        <w:ind w:hanging="284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Természetjárás fejlesztése BRONZ fokozat:</w:t>
      </w:r>
      <w:r w:rsidRPr="00F07D78">
        <w:rPr>
          <w:rFonts w:ascii="Times New Roman" w:hAnsi="Times New Roman"/>
        </w:rPr>
        <w:t xml:space="preserve"> </w:t>
      </w:r>
    </w:p>
    <w:p w:rsidR="00ED342B" w:rsidRPr="00F07D78" w:rsidRDefault="00ED342B" w:rsidP="00C311A2">
      <w:pPr>
        <w:ind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>Sándor Lászlóné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 xml:space="preserve">  BUDAI MOTOR KLUB Gyopárbarátok Természetjáró Szakosztály (III. ker.)</w:t>
      </w:r>
    </w:p>
    <w:p w:rsidR="00ED342B" w:rsidRPr="00F07D78" w:rsidRDefault="00ED342B" w:rsidP="00C311A2">
      <w:pPr>
        <w:ind w:firstLine="708"/>
        <w:rPr>
          <w:rFonts w:ascii="Times New Roman" w:hAnsi="Times New Roman"/>
        </w:rPr>
      </w:pPr>
    </w:p>
    <w:p w:rsidR="00ED342B" w:rsidRDefault="00ED342B" w:rsidP="00A8357A">
      <w:pPr>
        <w:ind w:left="2832" w:hanging="3116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Pálmai Nándor emlékérem:</w:t>
      </w:r>
      <w:r w:rsidRPr="00F07D78">
        <w:rPr>
          <w:rFonts w:ascii="Times New Roman" w:hAnsi="Times New Roman"/>
        </w:rPr>
        <w:t xml:space="preserve">                            </w:t>
      </w:r>
    </w:p>
    <w:p w:rsidR="00ED342B" w:rsidRPr="00F07D78" w:rsidRDefault="00ED342B" w:rsidP="00C311A2">
      <w:pPr>
        <w:ind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>Bárdos József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 xml:space="preserve"> ÁPISZ SE Természetbarát Szakosztály (VII. ker.)</w:t>
      </w:r>
    </w:p>
    <w:p w:rsidR="00ED342B" w:rsidRPr="00F07D78" w:rsidRDefault="00ED342B" w:rsidP="00C311A2">
      <w:pPr>
        <w:ind w:left="2832" w:hanging="2124"/>
        <w:rPr>
          <w:rFonts w:ascii="Times New Roman" w:hAnsi="Times New Roman"/>
        </w:rPr>
      </w:pPr>
    </w:p>
    <w:p w:rsidR="00ED342B" w:rsidRDefault="00ED342B" w:rsidP="008F4B5F">
      <w:pPr>
        <w:ind w:left="2832" w:hanging="3116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Pálmai Nándor emlékérem:</w:t>
      </w:r>
      <w:r w:rsidRPr="00F07D78">
        <w:rPr>
          <w:rFonts w:ascii="Times New Roman" w:hAnsi="Times New Roman"/>
        </w:rPr>
        <w:t xml:space="preserve">                           </w:t>
      </w:r>
    </w:p>
    <w:p w:rsidR="00ED342B" w:rsidRPr="00F07D78" w:rsidRDefault="00ED342B" w:rsidP="00C311A2">
      <w:pPr>
        <w:ind w:left="2832" w:hanging="2124"/>
        <w:rPr>
          <w:rFonts w:ascii="Times New Roman" w:hAnsi="Times New Roman"/>
        </w:rPr>
      </w:pPr>
      <w:r w:rsidRPr="00F07D78">
        <w:rPr>
          <w:rFonts w:ascii="Times New Roman" w:hAnsi="Times New Roman"/>
        </w:rPr>
        <w:t>Merle Levente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>ÁPISZ SE Természetbarát Szakosztály (VII. ker.)</w:t>
      </w:r>
    </w:p>
    <w:p w:rsidR="00ED342B" w:rsidRPr="00F07D78" w:rsidRDefault="00ED342B" w:rsidP="008F4B5F">
      <w:pPr>
        <w:ind w:left="2832"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 xml:space="preserve">  </w:t>
      </w:r>
    </w:p>
    <w:p w:rsidR="00ED342B" w:rsidRDefault="00ED342B" w:rsidP="008F4B5F">
      <w:pPr>
        <w:ind w:left="2832" w:hanging="3116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Magyarszéky Béla emlékérem:</w:t>
      </w:r>
      <w:r w:rsidRPr="00F07D78">
        <w:rPr>
          <w:rFonts w:ascii="Times New Roman" w:hAnsi="Times New Roman"/>
        </w:rPr>
        <w:t xml:space="preserve">                     </w:t>
      </w:r>
    </w:p>
    <w:p w:rsidR="00ED342B" w:rsidRPr="00F07D78" w:rsidRDefault="00ED342B" w:rsidP="00C311A2">
      <w:pPr>
        <w:ind w:left="2832" w:hanging="2124"/>
        <w:rPr>
          <w:rFonts w:ascii="Times New Roman" w:hAnsi="Times New Roman"/>
        </w:rPr>
      </w:pPr>
      <w:r w:rsidRPr="00F07D78">
        <w:rPr>
          <w:rFonts w:ascii="Times New Roman" w:hAnsi="Times New Roman"/>
        </w:rPr>
        <w:t>Varga Tamásné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>ANGYALFÖLDI T. T. E. (XIII. ker.)</w:t>
      </w:r>
    </w:p>
    <w:p w:rsidR="00ED342B" w:rsidRPr="00F07D78" w:rsidRDefault="00ED342B" w:rsidP="008F4B5F">
      <w:pPr>
        <w:ind w:left="2832" w:firstLine="708"/>
        <w:rPr>
          <w:rFonts w:ascii="Times New Roman" w:hAnsi="Times New Roman"/>
        </w:rPr>
      </w:pPr>
      <w:r w:rsidRPr="00F07D78">
        <w:rPr>
          <w:rFonts w:ascii="Times New Roman" w:hAnsi="Times New Roman"/>
        </w:rPr>
        <w:t xml:space="preserve"> </w:t>
      </w:r>
    </w:p>
    <w:p w:rsidR="00ED342B" w:rsidRDefault="00ED342B" w:rsidP="008F4B5F">
      <w:pPr>
        <w:ind w:left="2832" w:hanging="3116"/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Reményik István emlékérem:</w:t>
      </w:r>
      <w:r w:rsidRPr="00F07D78">
        <w:rPr>
          <w:rFonts w:ascii="Times New Roman" w:hAnsi="Times New Roman"/>
        </w:rPr>
        <w:t xml:space="preserve">                        </w:t>
      </w:r>
    </w:p>
    <w:p w:rsidR="00ED342B" w:rsidRPr="00F07D78" w:rsidRDefault="00ED342B" w:rsidP="00C311A2">
      <w:pPr>
        <w:ind w:left="2832" w:hanging="2124"/>
        <w:rPr>
          <w:rFonts w:ascii="Times New Roman" w:hAnsi="Times New Roman"/>
        </w:rPr>
      </w:pPr>
      <w:r w:rsidRPr="00F07D78">
        <w:rPr>
          <w:rFonts w:ascii="Times New Roman" w:hAnsi="Times New Roman"/>
        </w:rPr>
        <w:t>Tóth Lajos</w:t>
      </w:r>
      <w:r>
        <w:rPr>
          <w:rFonts w:ascii="Times New Roman" w:hAnsi="Times New Roman"/>
        </w:rPr>
        <w:tab/>
      </w:r>
      <w:r w:rsidRPr="00F07D78">
        <w:rPr>
          <w:rFonts w:ascii="Times New Roman" w:hAnsi="Times New Roman"/>
        </w:rPr>
        <w:t>ANGYALFÖLDI T. T. E. (XIII. ker)</w:t>
      </w:r>
    </w:p>
    <w:p w:rsidR="00ED342B" w:rsidRPr="00C311A2" w:rsidRDefault="00ED342B" w:rsidP="008F4B5F">
      <w:pPr>
        <w:ind w:left="2832" w:firstLine="708"/>
        <w:rPr>
          <w:rFonts w:ascii="Times New Roman" w:hAnsi="Times New Roman"/>
          <w:b/>
        </w:rPr>
      </w:pPr>
      <w:r w:rsidRPr="00C311A2">
        <w:rPr>
          <w:rFonts w:ascii="Times New Roman" w:hAnsi="Times New Roman"/>
          <w:b/>
        </w:rPr>
        <w:t xml:space="preserve">  </w:t>
      </w:r>
    </w:p>
    <w:p w:rsidR="00ED342B" w:rsidRDefault="00ED342B" w:rsidP="00C311A2">
      <w:pPr>
        <w:rPr>
          <w:rFonts w:ascii="Times New Roman" w:hAnsi="Times New Roman"/>
        </w:rPr>
      </w:pPr>
      <w:r w:rsidRPr="00C311A2">
        <w:rPr>
          <w:rFonts w:ascii="Times New Roman" w:hAnsi="Times New Roman"/>
          <w:b/>
        </w:rPr>
        <w:t>2012-ben végzett kiemelkedő munkájuk elismeréseként Elismerő oklevélben részesültek:</w:t>
      </w:r>
      <w:r>
        <w:rPr>
          <w:rFonts w:ascii="Times New Roman" w:hAnsi="Times New Roman"/>
        </w:rPr>
        <w:t xml:space="preserve"> </w:t>
      </w:r>
    </w:p>
    <w:p w:rsidR="00ED342B" w:rsidRDefault="00ED342B" w:rsidP="00C311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Hausel Erzsébet,  Nagy József,  Nagy Józsefné,  Kelemen Tiborné, </w:t>
      </w:r>
      <w:r w:rsidRPr="00C31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Némethné Jónás Mária, Réti Ernőné</w:t>
      </w:r>
    </w:p>
    <w:p w:rsidR="00ED342B" w:rsidRDefault="00ED342B" w:rsidP="00C311A2">
      <w:pPr>
        <w:rPr>
          <w:rFonts w:ascii="Times New Roman" w:hAnsi="Times New Roman"/>
        </w:rPr>
      </w:pPr>
      <w:r>
        <w:rPr>
          <w:rFonts w:ascii="Times New Roman" w:hAnsi="Times New Roman"/>
        </w:rPr>
        <w:t>Sávoly Lajosné, Takács Lászlóné, Tick Istvánné, Verbai Árpádné</w:t>
      </w:r>
    </w:p>
    <w:p w:rsidR="00ED342B" w:rsidRDefault="00ED342B" w:rsidP="00C311A2">
      <w:pPr>
        <w:rPr>
          <w:rFonts w:ascii="Times New Roman" w:hAnsi="Times New Roman"/>
        </w:rPr>
      </w:pPr>
    </w:p>
    <w:sectPr w:rsidR="00ED342B" w:rsidSect="00F07D7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57A"/>
    <w:rsid w:val="00027027"/>
    <w:rsid w:val="001D5D5E"/>
    <w:rsid w:val="00575C54"/>
    <w:rsid w:val="007555E4"/>
    <w:rsid w:val="00796823"/>
    <w:rsid w:val="008F4B5F"/>
    <w:rsid w:val="009F4335"/>
    <w:rsid w:val="00A8357A"/>
    <w:rsid w:val="00C311A2"/>
    <w:rsid w:val="00ED342B"/>
    <w:rsid w:val="00F07D78"/>
    <w:rsid w:val="00F9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5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BTSSZ kitüntetettek listája 2013</dc:title>
  <dc:subject/>
  <dc:creator>iroda</dc:creator>
  <cp:keywords/>
  <dc:description/>
  <cp:lastModifiedBy>Tamás</cp:lastModifiedBy>
  <cp:revision>2</cp:revision>
  <dcterms:created xsi:type="dcterms:W3CDTF">2013-05-15T14:27:00Z</dcterms:created>
  <dcterms:modified xsi:type="dcterms:W3CDTF">2013-05-15T14:27:00Z</dcterms:modified>
</cp:coreProperties>
</file>