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2" w:rsidRDefault="00C553C2" w:rsidP="00934CE2">
      <w:pPr>
        <w:pStyle w:val="NoSpacing"/>
        <w:rPr>
          <w:rFonts w:ascii="Verdana" w:hAnsi="Verdana" w:cs="Verdana"/>
        </w:rPr>
      </w:pPr>
    </w:p>
    <w:p w:rsidR="00C553C2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Elmarad az Alföldi Kéktúra vándorlás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A túra szervezőjének közleménye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Tisztelt Jelentkezők!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A meghirdetett</w:t>
      </w:r>
      <w:bookmarkStart w:id="0" w:name="_GoBack"/>
      <w:bookmarkEnd w:id="0"/>
      <w:r w:rsidRPr="00D72525">
        <w:rPr>
          <w:rFonts w:ascii="Verdana" w:hAnsi="Verdana" w:cs="Verdana"/>
        </w:rPr>
        <w:t xml:space="preserve"> Alföldi Kéktúra vándorlás, amely 2018. június 29. és július 14. közötti napokra került kiírásra, az előre történő jelentkezés nagyon alacsony létszáma miatt nem lesz megtartva.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Az elmaradás első okaként én az érdektelenséget tartom fő indoknak. Amikor a túra szervezésébe belekezdtem nagyon nagy volt az érdeklődés a túratársak részéről. A jelentkezések, amelyek megjelentek a számítógépemen, vagyis amelyet elküldtetek, azok viszont nem ezt mutatják.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Tudom, hogy ez a kiírás már a harmadik próbálkozásom volt, és ugyanúgy jártam, mint az előzőekkel. Most beleestem abba a csapdába, hogy hittem a szóban közölt kéréseknek és a részvételi szándékok valószínűségében, amelyet tőletek szóban kaptam.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A túra vezetőjeként azt a tényezőt is figyelembe kellett vennem – ez az elmaradásának második oka –, hogy a jelentkezők alacsony száma miatt az egy főre eső részvételi összegek és a többi költségek túlnőttek az elfogadható értéken. Az utolsó, de nem elhanyagolható ok pedig az, hogy több helyen csak sátrazási lehetőséget biztosítottak.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Levontam a tanulságot, ilyen hosszú több napos vándorlást a körülmények és az adottságok megváltozása miatt nem fogok többet meghirdetni.Az Alföldi Kéktúrát egyesületi szinten 2-3 napos etapokban, hétköznaponként, esetlegesen hosszú hétvégeken járom végig.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Az indokom, hogy miért is hirdettem meg és vágtam bele egy ilyen túra szervezésébe – amely most már látom,kétes kimenetű vállalkozás volt? Így szerette volna megünnepelni, hogy 30 évvel ezelőtt, 1988-ban vezethettem egy 30 napos túrát a Szent István vándorláson, az Országos Kéktúra útvonalának a keleti szakaszán.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A kiírásban szereplő szövetségeket nem terheli semmiféle felelősség, mert megadtak minden segítséget, hogy ez a túra sikeres legyen. A túra lemondásának a döntését – nagyon nehéz szívvel – én hoztam meg. Tehát a felelősség engem terhel, senki más nem hibáztatható ezért.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Mindenkinek kívánok sok szép túrát a nyár folyamán.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Sporttársi üdvözlettel: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 xml:space="preserve">Matolcsi György </w:t>
      </w:r>
    </w:p>
    <w:p w:rsidR="00C553C2" w:rsidRPr="00D72525" w:rsidRDefault="00C553C2" w:rsidP="00934CE2">
      <w:pPr>
        <w:pStyle w:val="NoSpacing"/>
        <w:rPr>
          <w:rFonts w:ascii="Verdana" w:hAnsi="Verdana" w:cs="Verdana"/>
        </w:rPr>
      </w:pPr>
      <w:r w:rsidRPr="00D72525">
        <w:rPr>
          <w:rFonts w:ascii="Verdana" w:hAnsi="Verdana" w:cs="Verdana"/>
        </w:rPr>
        <w:t>túravezető</w:t>
      </w:r>
    </w:p>
    <w:p w:rsidR="00C553C2" w:rsidRPr="00D72525" w:rsidRDefault="00C553C2">
      <w:pPr>
        <w:pStyle w:val="NoSpacing"/>
        <w:rPr>
          <w:rFonts w:ascii="Verdana" w:hAnsi="Verdana" w:cs="Verdana"/>
        </w:rPr>
      </w:pPr>
    </w:p>
    <w:sectPr w:rsidR="00C553C2" w:rsidRPr="00D72525" w:rsidSect="00D72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E2"/>
    <w:rsid w:val="00013C82"/>
    <w:rsid w:val="00104A2D"/>
    <w:rsid w:val="001E2FAD"/>
    <w:rsid w:val="003014CD"/>
    <w:rsid w:val="003C01D8"/>
    <w:rsid w:val="00492B0E"/>
    <w:rsid w:val="0079485D"/>
    <w:rsid w:val="0084675B"/>
    <w:rsid w:val="00874E5D"/>
    <w:rsid w:val="008E5C20"/>
    <w:rsid w:val="0092547E"/>
    <w:rsid w:val="00934CE2"/>
    <w:rsid w:val="009500EF"/>
    <w:rsid w:val="00A63639"/>
    <w:rsid w:val="00B93DC3"/>
    <w:rsid w:val="00BA0C53"/>
    <w:rsid w:val="00C553C2"/>
    <w:rsid w:val="00D72525"/>
    <w:rsid w:val="00DA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4CE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Elmarad az Alföldi Kéktúra vándorlás</dc:title>
  <dc:subject/>
  <dc:creator>Kunos Gábor</dc:creator>
  <cp:keywords/>
  <dc:description/>
  <cp:lastModifiedBy>Kovács Tamás</cp:lastModifiedBy>
  <cp:revision>3</cp:revision>
  <dcterms:created xsi:type="dcterms:W3CDTF">2018-06-12T12:18:00Z</dcterms:created>
  <dcterms:modified xsi:type="dcterms:W3CDTF">2018-06-12T12:19:00Z</dcterms:modified>
</cp:coreProperties>
</file>