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5" w:rsidRDefault="006F0D55" w:rsidP="007E3ED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2018 ÉVI</w:t>
      </w:r>
    </w:p>
    <w:p w:rsidR="006F0D55" w:rsidRDefault="006F0D55" w:rsidP="00FE0789">
      <w:pPr>
        <w:pStyle w:val="Heading2"/>
        <w:spacing w:line="360" w:lineRule="auto"/>
        <w:rPr>
          <w:sz w:val="32"/>
          <w:szCs w:val="32"/>
        </w:rPr>
      </w:pPr>
      <w:r>
        <w:rPr>
          <w:sz w:val="48"/>
          <w:szCs w:val="48"/>
        </w:rPr>
        <w:t>T</w:t>
      </w:r>
      <w:r>
        <w:t xml:space="preserve">ÉLI </w:t>
      </w:r>
      <w:r>
        <w:rPr>
          <w:sz w:val="48"/>
          <w:szCs w:val="48"/>
        </w:rPr>
        <w:t>T</w:t>
      </w:r>
      <w:r>
        <w:t>ELJESÍTMÉNYTÚRA</w:t>
      </w:r>
    </w:p>
    <w:p w:rsidR="006F0D55" w:rsidRDefault="006F0D55" w:rsidP="00FE0789">
      <w:pPr>
        <w:pStyle w:val="Heading1"/>
        <w:spacing w:line="360" w:lineRule="auto"/>
      </w:pPr>
      <w:r>
        <w:t>KIÍRÁSA</w:t>
      </w:r>
    </w:p>
    <w:p w:rsidR="006F0D55" w:rsidRDefault="006F0D55" w:rsidP="00FE0789">
      <w:pPr>
        <w:spacing w:line="360" w:lineRule="auto"/>
        <w:rPr>
          <w:sz w:val="24"/>
          <w:szCs w:val="24"/>
        </w:rPr>
      </w:pP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A Kinizsi Természetbarát Egyesület Hegyvidéki csoportja 2018. január 20-án rendezi meg hagyományos gyalogos Téli Teljesítménytúráját.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A túra célja a téli természetjárás népszerűsítése a Budai-hegység szép részleteinek megismertetése.</w:t>
      </w:r>
    </w:p>
    <w:p w:rsidR="006F0D55" w:rsidRDefault="006F0D55" w:rsidP="00A714AD">
      <w:pPr>
        <w:jc w:val="both"/>
        <w:rPr>
          <w:sz w:val="24"/>
          <w:szCs w:val="24"/>
        </w:rPr>
      </w:pPr>
    </w:p>
    <w:p w:rsidR="006F0D55" w:rsidRPr="007E3EDD" w:rsidRDefault="006F0D55" w:rsidP="00A714AD">
      <w:r w:rsidRPr="004647B6">
        <w:rPr>
          <w:b/>
          <w:bCs/>
          <w:sz w:val="24"/>
          <w:szCs w:val="24"/>
        </w:rPr>
        <w:t>Útvonal:</w:t>
      </w:r>
      <w:r>
        <w:rPr>
          <w:sz w:val="24"/>
          <w:szCs w:val="24"/>
        </w:rPr>
        <w:t xml:space="preserve"> Zsámbék – romtemplom – Hanna pihenő – Töki tanösvény – Nyakas-tető – Perbál – Négy fa – Fehér út – Kutya-hegy – Nagy-Szénás – Felső-Zsíros-hegy - Nagykovácsi</w:t>
      </w:r>
    </w:p>
    <w:p w:rsidR="006F0D55" w:rsidRDefault="006F0D55" w:rsidP="004647B6">
      <w:pPr>
        <w:spacing w:line="360" w:lineRule="auto"/>
        <w:jc w:val="both"/>
        <w:rPr>
          <w:b/>
          <w:bCs/>
          <w:sz w:val="24"/>
          <w:szCs w:val="24"/>
        </w:rPr>
      </w:pPr>
    </w:p>
    <w:p w:rsidR="006F0D55" w:rsidRDefault="006F0D55" w:rsidP="00A6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Táv:</w:t>
      </w:r>
      <w:r>
        <w:rPr>
          <w:sz w:val="24"/>
          <w:szCs w:val="24"/>
        </w:rPr>
        <w:t xml:space="preserve"> 25 km </w:t>
      </w:r>
    </w:p>
    <w:p w:rsidR="006F0D55" w:rsidRDefault="006F0D55" w:rsidP="00A6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Szint: 730</w:t>
      </w:r>
      <w:r>
        <w:rPr>
          <w:sz w:val="24"/>
          <w:szCs w:val="24"/>
        </w:rPr>
        <w:t xml:space="preserve"> méter</w:t>
      </w:r>
      <w:r>
        <w:rPr>
          <w:b/>
          <w:bCs/>
          <w:sz w:val="24"/>
          <w:szCs w:val="24"/>
        </w:rPr>
        <w:t xml:space="preserve"> </w:t>
      </w:r>
    </w:p>
    <w:p w:rsidR="006F0D55" w:rsidRPr="004647B6" w:rsidRDefault="006F0D55" w:rsidP="00A640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Szintidő</w:t>
      </w:r>
      <w:r>
        <w:rPr>
          <w:sz w:val="24"/>
          <w:szCs w:val="24"/>
        </w:rPr>
        <w:t xml:space="preserve">: 8 óra </w:t>
      </w: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Rajt</w:t>
      </w:r>
      <w:r>
        <w:rPr>
          <w:sz w:val="24"/>
          <w:szCs w:val="24"/>
        </w:rPr>
        <w:t>: Zsámbék, Szent István tér, 7:40 - 9:40 között, folyamatos indítás.</w:t>
      </w: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Nevezési díj</w:t>
      </w:r>
      <w:r>
        <w:rPr>
          <w:sz w:val="24"/>
          <w:szCs w:val="24"/>
        </w:rPr>
        <w:t>: 1.200,- Ft, előzetes regisztrációval 1.000,-Ft (a helyszínen fizetendő).</w:t>
      </w: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Cél</w:t>
      </w:r>
      <w:r>
        <w:rPr>
          <w:sz w:val="24"/>
          <w:szCs w:val="24"/>
        </w:rPr>
        <w:t>: Nagykovácsi, Kiskamra falatozó (Bánya utca 5) 15:00 – 17:40-ig</w:t>
      </w: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Díjazás</w:t>
      </w:r>
      <w:r>
        <w:rPr>
          <w:sz w:val="24"/>
          <w:szCs w:val="24"/>
        </w:rPr>
        <w:t>: emléklap, kitűző</w:t>
      </w: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Ellátás</w:t>
      </w:r>
      <w:r>
        <w:rPr>
          <w:sz w:val="24"/>
          <w:szCs w:val="24"/>
        </w:rPr>
        <w:t>: tea és sütemény a célban</w:t>
      </w:r>
    </w:p>
    <w:p w:rsidR="006F0D55" w:rsidRDefault="006F0D55" w:rsidP="0024557F">
      <w:pPr>
        <w:jc w:val="both"/>
        <w:rPr>
          <w:sz w:val="24"/>
          <w:szCs w:val="24"/>
        </w:rPr>
      </w:pPr>
    </w:p>
    <w:p w:rsidR="006F0D55" w:rsidRDefault="006F0D55" w:rsidP="002455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Egyéb:</w:t>
      </w:r>
      <w:r>
        <w:rPr>
          <w:sz w:val="24"/>
          <w:szCs w:val="24"/>
        </w:rPr>
        <w:t xml:space="preserve"> a túrán mindenki saját felelősségére indul.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A szintidőt az MTSZ „Gyalogos teljesítménytúrák szervezési szabályzata” 7.2.2 és 10.3.2 pontjai alapján határoztuk meg.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regisztrálni január 18-án 16:00-ig lehet a </w:t>
      </w:r>
      <w:r w:rsidRPr="00CA49F5">
        <w:rPr>
          <w:sz w:val="24"/>
          <w:szCs w:val="24"/>
        </w:rPr>
        <w:t>kte.levelek@gmail.com</w:t>
      </w:r>
      <w:r>
        <w:rPr>
          <w:sz w:val="24"/>
          <w:szCs w:val="24"/>
        </w:rPr>
        <w:t xml:space="preserve"> címen.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A regisztrációnál az alábbiak megadását kéjük: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év: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6F0D55" w:rsidRDefault="006F0D55" w:rsidP="00A714AD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 a gyorsabban haladókat, hogy a cél nyitvatartása miatt későbbi rajtidőt tervezzenek.</w:t>
      </w:r>
    </w:p>
    <w:p w:rsidR="006F0D55" w:rsidRPr="00A640EE" w:rsidRDefault="006F0D55" w:rsidP="00A640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Ajánlott felszerelés</w:t>
      </w:r>
      <w:r>
        <w:rPr>
          <w:sz w:val="24"/>
          <w:szCs w:val="24"/>
        </w:rPr>
        <w:t>: téli ruházat, elemlámpa, ivóvíz, Gerecse és Budai-hegység térképe, vagy atlasza, íróeszköz.</w:t>
      </w:r>
    </w:p>
    <w:p w:rsidR="006F0D55" w:rsidRDefault="006F0D55" w:rsidP="004647B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Információ</w:t>
      </w:r>
      <w:r>
        <w:rPr>
          <w:sz w:val="24"/>
          <w:szCs w:val="24"/>
        </w:rPr>
        <w:t>: 30/512-5044</w:t>
      </w:r>
    </w:p>
    <w:p w:rsidR="006F0D55" w:rsidRPr="009B3726" w:rsidRDefault="006F0D55" w:rsidP="004647B6">
      <w:pPr>
        <w:spacing w:line="360" w:lineRule="auto"/>
        <w:jc w:val="both"/>
        <w:rPr>
          <w:sz w:val="24"/>
          <w:szCs w:val="24"/>
        </w:rPr>
      </w:pPr>
    </w:p>
    <w:p w:rsidR="006F0D55" w:rsidRDefault="006F0D55" w:rsidP="004647B6">
      <w:pPr>
        <w:spacing w:line="360" w:lineRule="auto"/>
        <w:jc w:val="both"/>
        <w:rPr>
          <w:sz w:val="24"/>
          <w:szCs w:val="24"/>
        </w:rPr>
      </w:pPr>
    </w:p>
    <w:p w:rsidR="006F0D55" w:rsidRDefault="006F0D55" w:rsidP="00464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Mindenkinek kellemes túrázást kíván</w:t>
      </w:r>
    </w:p>
    <w:p w:rsidR="006F0D55" w:rsidRDefault="006F0D55" w:rsidP="004647B6">
      <w:pPr>
        <w:spacing w:line="360" w:lineRule="auto"/>
        <w:rPr>
          <w:sz w:val="24"/>
          <w:szCs w:val="24"/>
        </w:rPr>
      </w:pPr>
    </w:p>
    <w:p w:rsidR="006F0D55" w:rsidRDefault="006F0D55" w:rsidP="007E3EDD">
      <w:pPr>
        <w:pStyle w:val="Heading3"/>
        <w:spacing w:line="360" w:lineRule="auto"/>
      </w:pPr>
      <w:r>
        <w:t>a Rendezőség</w:t>
      </w:r>
    </w:p>
    <w:p w:rsidR="006F0D55" w:rsidRPr="00A714AD" w:rsidRDefault="006F0D55" w:rsidP="00A714AD"/>
    <w:p w:rsidR="006F0D55" w:rsidRDefault="006F0D55"/>
    <w:sectPr w:rsidR="006F0D55" w:rsidSect="0004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89"/>
    <w:rsid w:val="000443AA"/>
    <w:rsid w:val="00062DA5"/>
    <w:rsid w:val="00122128"/>
    <w:rsid w:val="001F18A1"/>
    <w:rsid w:val="0024557F"/>
    <w:rsid w:val="0025363C"/>
    <w:rsid w:val="004647B6"/>
    <w:rsid w:val="00566EA2"/>
    <w:rsid w:val="00617377"/>
    <w:rsid w:val="006F0D55"/>
    <w:rsid w:val="007E3EDD"/>
    <w:rsid w:val="00963297"/>
    <w:rsid w:val="009B3726"/>
    <w:rsid w:val="00A640EE"/>
    <w:rsid w:val="00A714AD"/>
    <w:rsid w:val="00B34E63"/>
    <w:rsid w:val="00C51200"/>
    <w:rsid w:val="00CA49F5"/>
    <w:rsid w:val="00D57F97"/>
    <w:rsid w:val="00DB0187"/>
    <w:rsid w:val="00F31433"/>
    <w:rsid w:val="00F83C2A"/>
    <w:rsid w:val="00FE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789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789"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789"/>
    <w:pPr>
      <w:keepNext/>
      <w:jc w:val="right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78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78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789"/>
    <w:rPr>
      <w:rFonts w:ascii="Times New Roman" w:hAnsi="Times New Roman" w:cs="Times New Roman"/>
      <w:i/>
      <w:iCs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sid w:val="00245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2018 ÉVI</dc:title>
  <dc:subject/>
  <dc:creator>Kinizsi</dc:creator>
  <cp:keywords/>
  <dc:description/>
  <cp:lastModifiedBy>Kovács Tamás</cp:lastModifiedBy>
  <cp:revision>2</cp:revision>
  <dcterms:created xsi:type="dcterms:W3CDTF">2018-01-07T15:08:00Z</dcterms:created>
  <dcterms:modified xsi:type="dcterms:W3CDTF">2018-01-07T15:08:00Z</dcterms:modified>
</cp:coreProperties>
</file>